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FF" w:rsidRPr="009E4643" w:rsidRDefault="009F16FF" w:rsidP="00D525E2">
      <w:pPr>
        <w:widowControl w:val="0"/>
        <w:jc w:val="center"/>
        <w:rPr>
          <w:sz w:val="28"/>
          <w:szCs w:val="28"/>
        </w:rPr>
      </w:pPr>
      <w:r w:rsidRPr="009E4643">
        <w:rPr>
          <w:sz w:val="28"/>
          <w:szCs w:val="28"/>
        </w:rPr>
        <w:t>СВОДНАЯ ИНФОРМАЦИЯ</w:t>
      </w:r>
    </w:p>
    <w:p w:rsidR="009F16FF" w:rsidRDefault="009F16FF" w:rsidP="00D525E2">
      <w:pPr>
        <w:widowControl w:val="0"/>
        <w:jc w:val="center"/>
        <w:rPr>
          <w:sz w:val="28"/>
          <w:szCs w:val="28"/>
        </w:rPr>
      </w:pPr>
      <w:r w:rsidRPr="009E4643">
        <w:rPr>
          <w:sz w:val="28"/>
          <w:szCs w:val="28"/>
        </w:rPr>
        <w:t xml:space="preserve">О ПОСТУПИВШИХ ПРЕДЛОЖЕНИЯХ </w:t>
      </w:r>
    </w:p>
    <w:p w:rsidR="009F16FF" w:rsidRDefault="009F16FF" w:rsidP="00D525E2">
      <w:pPr>
        <w:widowControl w:val="0"/>
        <w:jc w:val="center"/>
        <w:rPr>
          <w:sz w:val="28"/>
          <w:szCs w:val="28"/>
        </w:rPr>
      </w:pPr>
      <w:r w:rsidRPr="009E4643">
        <w:rPr>
          <w:sz w:val="28"/>
          <w:szCs w:val="28"/>
        </w:rPr>
        <w:t>ПО ИТОГАМ ПРОВЕДЕНИЯ ПУБЛИЧНОГО</w:t>
      </w:r>
      <w:r>
        <w:rPr>
          <w:sz w:val="28"/>
          <w:szCs w:val="28"/>
        </w:rPr>
        <w:t xml:space="preserve"> </w:t>
      </w:r>
      <w:r w:rsidRPr="009E4643">
        <w:rPr>
          <w:sz w:val="28"/>
          <w:szCs w:val="28"/>
        </w:rPr>
        <w:t xml:space="preserve">ОБСУЖДЕНИЯ </w:t>
      </w:r>
    </w:p>
    <w:p w:rsidR="009F16FF" w:rsidRPr="009E4643" w:rsidRDefault="009F16FF" w:rsidP="00D525E2">
      <w:pPr>
        <w:widowControl w:val="0"/>
        <w:jc w:val="center"/>
        <w:rPr>
          <w:sz w:val="28"/>
          <w:szCs w:val="28"/>
        </w:rPr>
      </w:pPr>
      <w:r w:rsidRPr="009E4643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МУНИЦИПАЛЬНОЙ </w:t>
      </w:r>
      <w:r w:rsidRPr="009E4643">
        <w:rPr>
          <w:sz w:val="28"/>
          <w:szCs w:val="28"/>
        </w:rPr>
        <w:t>ПРОГРАММЫ</w:t>
      </w:r>
    </w:p>
    <w:p w:rsidR="009F16FF" w:rsidRDefault="009F16FF" w:rsidP="00D525E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</w:t>
      </w:r>
    </w:p>
    <w:p w:rsidR="009F16FF" w:rsidRDefault="009F16FF" w:rsidP="00D525E2">
      <w:pPr>
        <w:widowControl w:val="0"/>
        <w:jc w:val="center"/>
        <w:rPr>
          <w:sz w:val="28"/>
          <w:szCs w:val="28"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30"/>
        <w:gridCol w:w="3990"/>
      </w:tblGrid>
      <w:tr w:rsidR="009F16FF" w:rsidRPr="00A56805" w:rsidTr="00177F6F">
        <w:tc>
          <w:tcPr>
            <w:tcW w:w="288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6FF" w:rsidRPr="009E4643" w:rsidRDefault="009F16FF" w:rsidP="00596440">
            <w:pPr>
              <w:widowControl w:val="0"/>
              <w:rPr>
                <w:sz w:val="28"/>
                <w:szCs w:val="28"/>
              </w:rPr>
            </w:pPr>
            <w:r w:rsidRPr="009E4643">
              <w:rPr>
                <w:sz w:val="28"/>
                <w:szCs w:val="28"/>
              </w:rPr>
              <w:t xml:space="preserve">Наименование проекта </w:t>
            </w:r>
            <w:r>
              <w:rPr>
                <w:sz w:val="28"/>
                <w:szCs w:val="28"/>
              </w:rPr>
              <w:t>муниципальной п</w:t>
            </w:r>
            <w:r w:rsidRPr="009E4643">
              <w:rPr>
                <w:sz w:val="28"/>
                <w:szCs w:val="28"/>
              </w:rPr>
              <w:t xml:space="preserve">рограммы </w:t>
            </w:r>
            <w:r>
              <w:rPr>
                <w:sz w:val="28"/>
                <w:szCs w:val="28"/>
              </w:rPr>
              <w:t>Тулунского муниципального района</w:t>
            </w:r>
            <w:r w:rsidRPr="009E4643">
              <w:rPr>
                <w:sz w:val="28"/>
                <w:szCs w:val="28"/>
              </w:rPr>
              <w:t xml:space="preserve"> (далее - </w:t>
            </w:r>
            <w:r>
              <w:rPr>
                <w:sz w:val="28"/>
                <w:szCs w:val="28"/>
              </w:rPr>
              <w:t>п</w:t>
            </w:r>
            <w:r w:rsidRPr="009E4643">
              <w:rPr>
                <w:sz w:val="28"/>
                <w:szCs w:val="28"/>
              </w:rPr>
              <w:t>рограмма)</w:t>
            </w:r>
          </w:p>
        </w:tc>
        <w:tc>
          <w:tcPr>
            <w:tcW w:w="211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6FF" w:rsidRPr="00A56805" w:rsidRDefault="009F16FF" w:rsidP="00D525E2">
            <w:pPr>
              <w:widowControl w:val="0"/>
              <w:ind w:left="79"/>
              <w:rPr>
                <w:sz w:val="28"/>
                <w:szCs w:val="28"/>
              </w:rPr>
            </w:pPr>
            <w:r w:rsidRPr="00A56805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«Развитие сферы культуры в Тулунском районе</w:t>
            </w:r>
            <w:r w:rsidRPr="00A56805">
              <w:rPr>
                <w:sz w:val="28"/>
                <w:szCs w:val="28"/>
              </w:rPr>
              <w:t>» на 2017-2021 годы</w:t>
            </w:r>
          </w:p>
        </w:tc>
      </w:tr>
      <w:tr w:rsidR="009F16FF" w:rsidRPr="00A56805" w:rsidTr="00177F6F">
        <w:tc>
          <w:tcPr>
            <w:tcW w:w="288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6FF" w:rsidRPr="009E4643" w:rsidRDefault="009F16FF" w:rsidP="00596440">
            <w:pPr>
              <w:widowControl w:val="0"/>
              <w:rPr>
                <w:sz w:val="28"/>
                <w:szCs w:val="28"/>
              </w:rPr>
            </w:pPr>
            <w:r w:rsidRPr="009E4643">
              <w:rPr>
                <w:sz w:val="28"/>
                <w:szCs w:val="28"/>
              </w:rPr>
              <w:t xml:space="preserve">Администратор </w:t>
            </w:r>
            <w:r>
              <w:rPr>
                <w:sz w:val="28"/>
                <w:szCs w:val="28"/>
              </w:rPr>
              <w:t>п</w:t>
            </w:r>
            <w:r w:rsidRPr="009E4643">
              <w:rPr>
                <w:sz w:val="28"/>
                <w:szCs w:val="28"/>
              </w:rPr>
              <w:t>рограммы</w:t>
            </w:r>
          </w:p>
        </w:tc>
        <w:tc>
          <w:tcPr>
            <w:tcW w:w="211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6FF" w:rsidRPr="00A56805" w:rsidRDefault="009F16FF" w:rsidP="00596440">
            <w:pPr>
              <w:widowControl w:val="0"/>
              <w:ind w:left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по культуре, молодежной политике и спорту </w:t>
            </w:r>
            <w:r w:rsidRPr="00A56805">
              <w:rPr>
                <w:sz w:val="28"/>
                <w:szCs w:val="28"/>
              </w:rPr>
              <w:t>администрации Тулунского муниципального района</w:t>
            </w:r>
          </w:p>
        </w:tc>
      </w:tr>
      <w:tr w:rsidR="009F16FF" w:rsidRPr="00A56805" w:rsidTr="00177F6F">
        <w:tc>
          <w:tcPr>
            <w:tcW w:w="288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6FF" w:rsidRPr="009E4643" w:rsidRDefault="009F16FF" w:rsidP="00596440">
            <w:pPr>
              <w:widowControl w:val="0"/>
              <w:rPr>
                <w:sz w:val="28"/>
                <w:szCs w:val="28"/>
              </w:rPr>
            </w:pPr>
            <w:r w:rsidRPr="009E4643">
              <w:rPr>
                <w:sz w:val="28"/>
                <w:szCs w:val="28"/>
              </w:rPr>
              <w:t xml:space="preserve">Дата начала и завершения проведения публичного обсуждения проекта </w:t>
            </w:r>
            <w:r>
              <w:rPr>
                <w:sz w:val="28"/>
                <w:szCs w:val="28"/>
              </w:rPr>
              <w:t>п</w:t>
            </w:r>
            <w:r w:rsidRPr="009E4643">
              <w:rPr>
                <w:sz w:val="28"/>
                <w:szCs w:val="28"/>
              </w:rPr>
              <w:t>рограммы</w:t>
            </w:r>
          </w:p>
        </w:tc>
        <w:tc>
          <w:tcPr>
            <w:tcW w:w="211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6FF" w:rsidRPr="00A56805" w:rsidRDefault="009F16FF" w:rsidP="00D525E2">
            <w:pPr>
              <w:widowControl w:val="0"/>
              <w:ind w:left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5680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A56805">
              <w:rPr>
                <w:sz w:val="28"/>
                <w:szCs w:val="28"/>
              </w:rPr>
              <w:t>.2016</w:t>
            </w:r>
            <w:r>
              <w:rPr>
                <w:sz w:val="28"/>
                <w:szCs w:val="28"/>
              </w:rPr>
              <w:t xml:space="preserve"> </w:t>
            </w:r>
            <w:r w:rsidRPr="00A56805">
              <w:rPr>
                <w:sz w:val="28"/>
                <w:szCs w:val="28"/>
              </w:rPr>
              <w:t xml:space="preserve">г. – </w:t>
            </w:r>
            <w:r>
              <w:rPr>
                <w:sz w:val="28"/>
                <w:szCs w:val="28"/>
              </w:rPr>
              <w:t>14</w:t>
            </w:r>
            <w:r w:rsidRPr="00A56805">
              <w:rPr>
                <w:sz w:val="28"/>
                <w:szCs w:val="28"/>
              </w:rPr>
              <w:t>.10.2016</w:t>
            </w:r>
            <w:r>
              <w:rPr>
                <w:sz w:val="28"/>
                <w:szCs w:val="28"/>
              </w:rPr>
              <w:t xml:space="preserve"> </w:t>
            </w:r>
            <w:r w:rsidRPr="00A56805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9F16FF" w:rsidRPr="00A56805" w:rsidTr="00177F6F">
        <w:tc>
          <w:tcPr>
            <w:tcW w:w="288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6FF" w:rsidRPr="009E4643" w:rsidRDefault="009F16FF" w:rsidP="00596440">
            <w:pPr>
              <w:widowControl w:val="0"/>
              <w:rPr>
                <w:sz w:val="28"/>
                <w:szCs w:val="28"/>
              </w:rPr>
            </w:pPr>
            <w:r w:rsidRPr="009E4643">
              <w:rPr>
                <w:sz w:val="28"/>
                <w:szCs w:val="28"/>
              </w:rPr>
              <w:t xml:space="preserve">Место размещения проекта </w:t>
            </w:r>
            <w:r>
              <w:rPr>
                <w:sz w:val="28"/>
                <w:szCs w:val="28"/>
              </w:rPr>
              <w:t>п</w:t>
            </w:r>
            <w:r w:rsidRPr="009E4643">
              <w:rPr>
                <w:sz w:val="28"/>
                <w:szCs w:val="28"/>
              </w:rPr>
              <w:t xml:space="preserve">рограммы (наименование официального сайта (раздела сайта) в информационно-телекоммуникационной сети </w:t>
            </w:r>
            <w:r>
              <w:rPr>
                <w:sz w:val="28"/>
                <w:szCs w:val="28"/>
              </w:rPr>
              <w:t>«</w:t>
            </w:r>
            <w:r w:rsidRPr="009E4643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</w:t>
            </w:r>
            <w:r w:rsidRPr="009E4643">
              <w:rPr>
                <w:sz w:val="28"/>
                <w:szCs w:val="28"/>
              </w:rPr>
              <w:t>)</w:t>
            </w:r>
          </w:p>
        </w:tc>
        <w:tc>
          <w:tcPr>
            <w:tcW w:w="2118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6FF" w:rsidRPr="00A56805" w:rsidRDefault="009F16FF" w:rsidP="00596440">
            <w:pPr>
              <w:widowControl w:val="0"/>
              <w:ind w:left="79"/>
              <w:rPr>
                <w:sz w:val="28"/>
                <w:szCs w:val="28"/>
              </w:rPr>
            </w:pPr>
            <w:r w:rsidRPr="00A56805">
              <w:rPr>
                <w:sz w:val="28"/>
                <w:szCs w:val="28"/>
              </w:rPr>
              <w:t>официальный сайт администрации Тулунского муниципального района,  раздел /муниципальные программы/.</w:t>
            </w:r>
          </w:p>
        </w:tc>
      </w:tr>
      <w:tr w:rsidR="009F16FF" w:rsidRPr="009E4643" w:rsidTr="00177F6F">
        <w:tc>
          <w:tcPr>
            <w:tcW w:w="2882" w:type="pc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6FF" w:rsidRPr="009E4643" w:rsidRDefault="009F16FF" w:rsidP="00596440">
            <w:pPr>
              <w:widowControl w:val="0"/>
              <w:rPr>
                <w:sz w:val="28"/>
                <w:szCs w:val="28"/>
              </w:rPr>
            </w:pPr>
            <w:r w:rsidRPr="009E4643">
              <w:rPr>
                <w:sz w:val="28"/>
                <w:szCs w:val="28"/>
              </w:rPr>
              <w:t xml:space="preserve">Дата официального опубликования извещения о проведении публичного обсуждения проекта </w:t>
            </w:r>
            <w:r>
              <w:rPr>
                <w:sz w:val="28"/>
                <w:szCs w:val="28"/>
              </w:rPr>
              <w:t>п</w:t>
            </w:r>
            <w:r w:rsidRPr="009E4643">
              <w:rPr>
                <w:sz w:val="28"/>
                <w:szCs w:val="28"/>
              </w:rPr>
              <w:t>рограммы</w:t>
            </w:r>
          </w:p>
        </w:tc>
        <w:tc>
          <w:tcPr>
            <w:tcW w:w="2118" w:type="pct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16FF" w:rsidRPr="009E4643" w:rsidRDefault="009F16FF" w:rsidP="00FD0FC2">
            <w:pPr>
              <w:widowControl w:val="0"/>
              <w:ind w:left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06.10.2016 г.</w:t>
            </w:r>
          </w:p>
        </w:tc>
      </w:tr>
    </w:tbl>
    <w:p w:rsidR="009F16FF" w:rsidRDefault="009F16FF" w:rsidP="00D525E2">
      <w:pPr>
        <w:widowControl w:val="0"/>
        <w:jc w:val="center"/>
        <w:rPr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7"/>
        <w:gridCol w:w="2811"/>
        <w:gridCol w:w="1799"/>
        <w:gridCol w:w="2417"/>
        <w:gridCol w:w="1795"/>
      </w:tblGrid>
      <w:tr w:rsidR="009F16FF" w:rsidRPr="009E4643" w:rsidTr="00FD0FC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6FF" w:rsidRPr="009E4643" w:rsidRDefault="009F16FF" w:rsidP="0059644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9E4643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6FF" w:rsidRPr="009E4643" w:rsidRDefault="009F16FF" w:rsidP="00596440">
            <w:pPr>
              <w:widowControl w:val="0"/>
              <w:jc w:val="center"/>
              <w:rPr>
                <w:sz w:val="28"/>
                <w:szCs w:val="28"/>
              </w:rPr>
            </w:pPr>
            <w:r w:rsidRPr="009E4643">
              <w:rPr>
                <w:sz w:val="28"/>
                <w:szCs w:val="28"/>
              </w:rPr>
              <w:t>Автор предложения (Ф.И.О., почтовый адрес физического лица)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6FF" w:rsidRPr="009E4643" w:rsidRDefault="009F16FF" w:rsidP="00596440">
            <w:pPr>
              <w:widowControl w:val="0"/>
              <w:jc w:val="center"/>
              <w:rPr>
                <w:sz w:val="28"/>
                <w:szCs w:val="28"/>
              </w:rPr>
            </w:pPr>
            <w:r w:rsidRPr="009E4643">
              <w:rPr>
                <w:sz w:val="28"/>
                <w:szCs w:val="28"/>
              </w:rPr>
              <w:t>Содержание предложения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6FF" w:rsidRPr="009E4643" w:rsidRDefault="009F16FF" w:rsidP="00596440">
            <w:pPr>
              <w:widowControl w:val="0"/>
              <w:jc w:val="center"/>
              <w:rPr>
                <w:sz w:val="28"/>
                <w:szCs w:val="28"/>
              </w:rPr>
            </w:pPr>
            <w:r w:rsidRPr="009E4643">
              <w:rPr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6FF" w:rsidRPr="009E4643" w:rsidRDefault="009F16FF" w:rsidP="00596440">
            <w:pPr>
              <w:widowControl w:val="0"/>
              <w:jc w:val="center"/>
              <w:rPr>
                <w:sz w:val="28"/>
                <w:szCs w:val="28"/>
              </w:rPr>
            </w:pPr>
            <w:r w:rsidRPr="009E4643">
              <w:rPr>
                <w:sz w:val="28"/>
                <w:szCs w:val="28"/>
              </w:rPr>
              <w:t>Примечание</w:t>
            </w:r>
          </w:p>
        </w:tc>
      </w:tr>
      <w:tr w:rsidR="009F16FF" w:rsidRPr="009E4643" w:rsidTr="00FD0FC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6FF" w:rsidRPr="009E4643" w:rsidRDefault="009F16FF" w:rsidP="0059644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6FF" w:rsidRPr="009E4643" w:rsidRDefault="009F16FF" w:rsidP="0059644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6FF" w:rsidRPr="009E4643" w:rsidRDefault="009F16FF" w:rsidP="0059644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6FF" w:rsidRPr="009E4643" w:rsidRDefault="009F16FF" w:rsidP="0059644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6FF" w:rsidRPr="009E4643" w:rsidRDefault="009F16FF" w:rsidP="0059644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F16FF" w:rsidRPr="009E4643" w:rsidTr="00FD0FC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6FF" w:rsidRPr="009E4643" w:rsidRDefault="009F16FF" w:rsidP="0059644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6FF" w:rsidRPr="009E4643" w:rsidRDefault="009F16FF" w:rsidP="0059644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6FF" w:rsidRPr="009E4643" w:rsidRDefault="009F16FF" w:rsidP="0059644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6FF" w:rsidRPr="009E4643" w:rsidRDefault="009F16FF" w:rsidP="0059644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6FF" w:rsidRPr="009E4643" w:rsidRDefault="009F16FF" w:rsidP="0059644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F16FF" w:rsidRPr="009E4643" w:rsidTr="00FD0FC2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6FF" w:rsidRPr="009E4643" w:rsidRDefault="009F16FF" w:rsidP="0059644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6FF" w:rsidRPr="009E4643" w:rsidRDefault="009F16FF" w:rsidP="0059644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6FF" w:rsidRPr="009E4643" w:rsidRDefault="009F16FF" w:rsidP="0059644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6FF" w:rsidRPr="009E4643" w:rsidRDefault="009F16FF" w:rsidP="0059644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16FF" w:rsidRPr="009E4643" w:rsidRDefault="009F16FF" w:rsidP="0059644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F16FF" w:rsidRPr="009E4643" w:rsidRDefault="009F16FF" w:rsidP="00D525E2">
      <w:pPr>
        <w:widowControl w:val="0"/>
        <w:jc w:val="both"/>
        <w:rPr>
          <w:sz w:val="28"/>
          <w:szCs w:val="28"/>
        </w:rPr>
      </w:pPr>
    </w:p>
    <w:p w:rsidR="009F16FF" w:rsidRDefault="009F16FF" w:rsidP="00D525E2"/>
    <w:p w:rsidR="009F16FF" w:rsidRPr="00FD0FC2" w:rsidRDefault="009F16FF" w:rsidP="00916D19">
      <w:pPr>
        <w:jc w:val="both"/>
        <w:rPr>
          <w:sz w:val="28"/>
          <w:szCs w:val="28"/>
        </w:rPr>
      </w:pPr>
      <w:r w:rsidRPr="00FD0FC2">
        <w:rPr>
          <w:sz w:val="28"/>
          <w:szCs w:val="28"/>
        </w:rPr>
        <w:t xml:space="preserve">Начальник управления по культуре, </w:t>
      </w:r>
    </w:p>
    <w:p w:rsidR="009F16FF" w:rsidRDefault="009F16FF" w:rsidP="00916D19">
      <w:pPr>
        <w:jc w:val="both"/>
        <w:rPr>
          <w:sz w:val="28"/>
          <w:szCs w:val="28"/>
        </w:rPr>
      </w:pPr>
      <w:r w:rsidRPr="00FD0FC2">
        <w:rPr>
          <w:sz w:val="28"/>
          <w:szCs w:val="28"/>
        </w:rPr>
        <w:t xml:space="preserve">молодежной политике и спорту </w:t>
      </w:r>
    </w:p>
    <w:p w:rsidR="009F16FF" w:rsidRDefault="009F16FF" w:rsidP="00916D19">
      <w:pPr>
        <w:jc w:val="both"/>
        <w:rPr>
          <w:sz w:val="28"/>
          <w:szCs w:val="28"/>
        </w:rPr>
      </w:pPr>
      <w:r w:rsidRPr="00FD0FC2">
        <w:rPr>
          <w:sz w:val="28"/>
          <w:szCs w:val="28"/>
        </w:rPr>
        <w:t xml:space="preserve">администрации Тулунского </w:t>
      </w:r>
    </w:p>
    <w:p w:rsidR="009F16FF" w:rsidRPr="00FD0FC2" w:rsidRDefault="009F16FF" w:rsidP="00916D19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D0FC2">
        <w:rPr>
          <w:sz w:val="28"/>
          <w:szCs w:val="28"/>
        </w:rPr>
        <w:t>униципального района                                                      Л. И. Константинова</w:t>
      </w:r>
    </w:p>
    <w:sectPr w:rsidR="009F16FF" w:rsidRPr="00FD0FC2" w:rsidSect="0025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E79"/>
    <w:rsid w:val="00000173"/>
    <w:rsid w:val="0000023C"/>
    <w:rsid w:val="00001258"/>
    <w:rsid w:val="0000131B"/>
    <w:rsid w:val="00001649"/>
    <w:rsid w:val="00001C52"/>
    <w:rsid w:val="0000365F"/>
    <w:rsid w:val="00003A36"/>
    <w:rsid w:val="0000466A"/>
    <w:rsid w:val="000048D3"/>
    <w:rsid w:val="0000586C"/>
    <w:rsid w:val="00005CC3"/>
    <w:rsid w:val="00006202"/>
    <w:rsid w:val="000063DE"/>
    <w:rsid w:val="0000672E"/>
    <w:rsid w:val="000105C8"/>
    <w:rsid w:val="00010A34"/>
    <w:rsid w:val="00010EF1"/>
    <w:rsid w:val="00011379"/>
    <w:rsid w:val="00011574"/>
    <w:rsid w:val="0001162D"/>
    <w:rsid w:val="00013B72"/>
    <w:rsid w:val="00014876"/>
    <w:rsid w:val="00015A3F"/>
    <w:rsid w:val="000162D8"/>
    <w:rsid w:val="00016A35"/>
    <w:rsid w:val="00016E4B"/>
    <w:rsid w:val="00017D38"/>
    <w:rsid w:val="00020585"/>
    <w:rsid w:val="00020699"/>
    <w:rsid w:val="0002087D"/>
    <w:rsid w:val="00020B92"/>
    <w:rsid w:val="00020C16"/>
    <w:rsid w:val="0002143A"/>
    <w:rsid w:val="000223A2"/>
    <w:rsid w:val="00022B29"/>
    <w:rsid w:val="00023972"/>
    <w:rsid w:val="00023BD3"/>
    <w:rsid w:val="00024532"/>
    <w:rsid w:val="00024EA1"/>
    <w:rsid w:val="00024EAD"/>
    <w:rsid w:val="00025A4A"/>
    <w:rsid w:val="00025FCB"/>
    <w:rsid w:val="0003158B"/>
    <w:rsid w:val="000315A1"/>
    <w:rsid w:val="00031A2E"/>
    <w:rsid w:val="00031D98"/>
    <w:rsid w:val="000321E0"/>
    <w:rsid w:val="00033073"/>
    <w:rsid w:val="00034115"/>
    <w:rsid w:val="000342A3"/>
    <w:rsid w:val="000348C6"/>
    <w:rsid w:val="00035917"/>
    <w:rsid w:val="000364E5"/>
    <w:rsid w:val="000364F3"/>
    <w:rsid w:val="00036699"/>
    <w:rsid w:val="00036B97"/>
    <w:rsid w:val="000379AA"/>
    <w:rsid w:val="0004028B"/>
    <w:rsid w:val="000402A3"/>
    <w:rsid w:val="0004032C"/>
    <w:rsid w:val="00040CE1"/>
    <w:rsid w:val="000414CC"/>
    <w:rsid w:val="0004203B"/>
    <w:rsid w:val="000428A1"/>
    <w:rsid w:val="00042C58"/>
    <w:rsid w:val="00044272"/>
    <w:rsid w:val="00044FA2"/>
    <w:rsid w:val="00045423"/>
    <w:rsid w:val="0004681F"/>
    <w:rsid w:val="000468BC"/>
    <w:rsid w:val="00046F10"/>
    <w:rsid w:val="00046FB7"/>
    <w:rsid w:val="000472CF"/>
    <w:rsid w:val="00047749"/>
    <w:rsid w:val="00047A36"/>
    <w:rsid w:val="00047C0F"/>
    <w:rsid w:val="00047E0C"/>
    <w:rsid w:val="00051685"/>
    <w:rsid w:val="0005176F"/>
    <w:rsid w:val="00051CC8"/>
    <w:rsid w:val="00051E62"/>
    <w:rsid w:val="00051F5E"/>
    <w:rsid w:val="000531DD"/>
    <w:rsid w:val="00054D56"/>
    <w:rsid w:val="000554B2"/>
    <w:rsid w:val="0005615D"/>
    <w:rsid w:val="00056CCF"/>
    <w:rsid w:val="00056FE4"/>
    <w:rsid w:val="00057902"/>
    <w:rsid w:val="000602CC"/>
    <w:rsid w:val="00060634"/>
    <w:rsid w:val="000608B4"/>
    <w:rsid w:val="000609DE"/>
    <w:rsid w:val="00060C0F"/>
    <w:rsid w:val="0006191B"/>
    <w:rsid w:val="00061D68"/>
    <w:rsid w:val="000627D9"/>
    <w:rsid w:val="000629BF"/>
    <w:rsid w:val="00063446"/>
    <w:rsid w:val="000640F3"/>
    <w:rsid w:val="000643AF"/>
    <w:rsid w:val="0006586C"/>
    <w:rsid w:val="000664BA"/>
    <w:rsid w:val="000664DC"/>
    <w:rsid w:val="00066518"/>
    <w:rsid w:val="00067800"/>
    <w:rsid w:val="000703DB"/>
    <w:rsid w:val="000704C4"/>
    <w:rsid w:val="00070546"/>
    <w:rsid w:val="0007060C"/>
    <w:rsid w:val="00070B5A"/>
    <w:rsid w:val="000717C2"/>
    <w:rsid w:val="0007246C"/>
    <w:rsid w:val="0007275B"/>
    <w:rsid w:val="00072A12"/>
    <w:rsid w:val="00072EEC"/>
    <w:rsid w:val="00074F39"/>
    <w:rsid w:val="000754D2"/>
    <w:rsid w:val="00076EC6"/>
    <w:rsid w:val="000773BA"/>
    <w:rsid w:val="0007770C"/>
    <w:rsid w:val="00077850"/>
    <w:rsid w:val="00081310"/>
    <w:rsid w:val="0008228F"/>
    <w:rsid w:val="00082796"/>
    <w:rsid w:val="00083B8D"/>
    <w:rsid w:val="00084B81"/>
    <w:rsid w:val="00084C27"/>
    <w:rsid w:val="000863A2"/>
    <w:rsid w:val="00086439"/>
    <w:rsid w:val="000870AA"/>
    <w:rsid w:val="000876AF"/>
    <w:rsid w:val="00090366"/>
    <w:rsid w:val="00090D74"/>
    <w:rsid w:val="00091EFF"/>
    <w:rsid w:val="0009202E"/>
    <w:rsid w:val="00092E03"/>
    <w:rsid w:val="000933B3"/>
    <w:rsid w:val="00093762"/>
    <w:rsid w:val="00093D55"/>
    <w:rsid w:val="00093E70"/>
    <w:rsid w:val="000947AC"/>
    <w:rsid w:val="00094B30"/>
    <w:rsid w:val="00095901"/>
    <w:rsid w:val="0009598D"/>
    <w:rsid w:val="000972AD"/>
    <w:rsid w:val="0009773C"/>
    <w:rsid w:val="00097825"/>
    <w:rsid w:val="00097E56"/>
    <w:rsid w:val="000A00BC"/>
    <w:rsid w:val="000A12CA"/>
    <w:rsid w:val="000A215A"/>
    <w:rsid w:val="000A229F"/>
    <w:rsid w:val="000A2315"/>
    <w:rsid w:val="000A2C93"/>
    <w:rsid w:val="000A2E5F"/>
    <w:rsid w:val="000A3A47"/>
    <w:rsid w:val="000A3A84"/>
    <w:rsid w:val="000A3F78"/>
    <w:rsid w:val="000A49A8"/>
    <w:rsid w:val="000A4FCD"/>
    <w:rsid w:val="000A5EF9"/>
    <w:rsid w:val="000A6803"/>
    <w:rsid w:val="000A6949"/>
    <w:rsid w:val="000A6A69"/>
    <w:rsid w:val="000A6DBC"/>
    <w:rsid w:val="000A6E52"/>
    <w:rsid w:val="000A7068"/>
    <w:rsid w:val="000A7743"/>
    <w:rsid w:val="000A7BFB"/>
    <w:rsid w:val="000B01ED"/>
    <w:rsid w:val="000B05B8"/>
    <w:rsid w:val="000B08DD"/>
    <w:rsid w:val="000B30B9"/>
    <w:rsid w:val="000B37A9"/>
    <w:rsid w:val="000B3BFE"/>
    <w:rsid w:val="000B4BD3"/>
    <w:rsid w:val="000B4EE9"/>
    <w:rsid w:val="000B52BB"/>
    <w:rsid w:val="000B7682"/>
    <w:rsid w:val="000C01A4"/>
    <w:rsid w:val="000C025A"/>
    <w:rsid w:val="000C0287"/>
    <w:rsid w:val="000C0B5E"/>
    <w:rsid w:val="000C1C17"/>
    <w:rsid w:val="000C29F2"/>
    <w:rsid w:val="000C38AA"/>
    <w:rsid w:val="000C3C07"/>
    <w:rsid w:val="000C3CFB"/>
    <w:rsid w:val="000C5234"/>
    <w:rsid w:val="000C72C8"/>
    <w:rsid w:val="000C7C11"/>
    <w:rsid w:val="000C7ECD"/>
    <w:rsid w:val="000C7EF5"/>
    <w:rsid w:val="000D0B60"/>
    <w:rsid w:val="000D0DEA"/>
    <w:rsid w:val="000D168B"/>
    <w:rsid w:val="000D1B79"/>
    <w:rsid w:val="000D226A"/>
    <w:rsid w:val="000D274A"/>
    <w:rsid w:val="000D3115"/>
    <w:rsid w:val="000D34F1"/>
    <w:rsid w:val="000D39FC"/>
    <w:rsid w:val="000D3DCF"/>
    <w:rsid w:val="000D3EFD"/>
    <w:rsid w:val="000D4AA4"/>
    <w:rsid w:val="000D50E9"/>
    <w:rsid w:val="000D5242"/>
    <w:rsid w:val="000D58E2"/>
    <w:rsid w:val="000D591A"/>
    <w:rsid w:val="000D5B94"/>
    <w:rsid w:val="000D6467"/>
    <w:rsid w:val="000D65CE"/>
    <w:rsid w:val="000D6E15"/>
    <w:rsid w:val="000D6EDA"/>
    <w:rsid w:val="000D71D7"/>
    <w:rsid w:val="000D72C7"/>
    <w:rsid w:val="000D7B11"/>
    <w:rsid w:val="000E00AC"/>
    <w:rsid w:val="000E1119"/>
    <w:rsid w:val="000E119E"/>
    <w:rsid w:val="000E1805"/>
    <w:rsid w:val="000E1847"/>
    <w:rsid w:val="000E18A9"/>
    <w:rsid w:val="000E275E"/>
    <w:rsid w:val="000E2BB7"/>
    <w:rsid w:val="000E3AE7"/>
    <w:rsid w:val="000E4503"/>
    <w:rsid w:val="000E47B4"/>
    <w:rsid w:val="000E49BD"/>
    <w:rsid w:val="000E4EB9"/>
    <w:rsid w:val="000E518F"/>
    <w:rsid w:val="000E53EB"/>
    <w:rsid w:val="000E5747"/>
    <w:rsid w:val="000E609E"/>
    <w:rsid w:val="000E6907"/>
    <w:rsid w:val="000E6B0D"/>
    <w:rsid w:val="000E788E"/>
    <w:rsid w:val="000E7E00"/>
    <w:rsid w:val="000F0764"/>
    <w:rsid w:val="000F0EAD"/>
    <w:rsid w:val="000F1B89"/>
    <w:rsid w:val="000F3466"/>
    <w:rsid w:val="000F3DC3"/>
    <w:rsid w:val="000F47CE"/>
    <w:rsid w:val="000F4A19"/>
    <w:rsid w:val="000F5CF2"/>
    <w:rsid w:val="000F6783"/>
    <w:rsid w:val="000F753F"/>
    <w:rsid w:val="00100D33"/>
    <w:rsid w:val="00100F61"/>
    <w:rsid w:val="0010287C"/>
    <w:rsid w:val="00102928"/>
    <w:rsid w:val="001037AD"/>
    <w:rsid w:val="00103E71"/>
    <w:rsid w:val="0010414E"/>
    <w:rsid w:val="001049D2"/>
    <w:rsid w:val="00105205"/>
    <w:rsid w:val="00105371"/>
    <w:rsid w:val="001055CF"/>
    <w:rsid w:val="001057ED"/>
    <w:rsid w:val="0010606E"/>
    <w:rsid w:val="00106476"/>
    <w:rsid w:val="00107381"/>
    <w:rsid w:val="001076CA"/>
    <w:rsid w:val="00107BAA"/>
    <w:rsid w:val="00110117"/>
    <w:rsid w:val="0011044C"/>
    <w:rsid w:val="001119A9"/>
    <w:rsid w:val="001119AA"/>
    <w:rsid w:val="00111E48"/>
    <w:rsid w:val="001139C5"/>
    <w:rsid w:val="00114123"/>
    <w:rsid w:val="00115FD1"/>
    <w:rsid w:val="001162BB"/>
    <w:rsid w:val="0011692A"/>
    <w:rsid w:val="00116B91"/>
    <w:rsid w:val="00117787"/>
    <w:rsid w:val="00117C44"/>
    <w:rsid w:val="001206B7"/>
    <w:rsid w:val="0012140F"/>
    <w:rsid w:val="00121786"/>
    <w:rsid w:val="001218B8"/>
    <w:rsid w:val="001228C7"/>
    <w:rsid w:val="001229D4"/>
    <w:rsid w:val="00123761"/>
    <w:rsid w:val="00125119"/>
    <w:rsid w:val="00125AFE"/>
    <w:rsid w:val="00125C05"/>
    <w:rsid w:val="00125EE2"/>
    <w:rsid w:val="001264F3"/>
    <w:rsid w:val="00126F76"/>
    <w:rsid w:val="0012743E"/>
    <w:rsid w:val="00127536"/>
    <w:rsid w:val="00127A8C"/>
    <w:rsid w:val="00130586"/>
    <w:rsid w:val="00130A86"/>
    <w:rsid w:val="00131916"/>
    <w:rsid w:val="00131B89"/>
    <w:rsid w:val="00131D4D"/>
    <w:rsid w:val="0013247E"/>
    <w:rsid w:val="00132532"/>
    <w:rsid w:val="00132867"/>
    <w:rsid w:val="00132EB5"/>
    <w:rsid w:val="001334CE"/>
    <w:rsid w:val="0013369C"/>
    <w:rsid w:val="001336CE"/>
    <w:rsid w:val="001342DA"/>
    <w:rsid w:val="00134420"/>
    <w:rsid w:val="001344F0"/>
    <w:rsid w:val="001344FC"/>
    <w:rsid w:val="00134549"/>
    <w:rsid w:val="00134745"/>
    <w:rsid w:val="00134766"/>
    <w:rsid w:val="00134D9B"/>
    <w:rsid w:val="00134F99"/>
    <w:rsid w:val="00135874"/>
    <w:rsid w:val="00135BFD"/>
    <w:rsid w:val="00135D5A"/>
    <w:rsid w:val="00137559"/>
    <w:rsid w:val="001408BD"/>
    <w:rsid w:val="00141714"/>
    <w:rsid w:val="00141725"/>
    <w:rsid w:val="00143A57"/>
    <w:rsid w:val="00143ABE"/>
    <w:rsid w:val="00144235"/>
    <w:rsid w:val="001449EE"/>
    <w:rsid w:val="001458C7"/>
    <w:rsid w:val="00146EC5"/>
    <w:rsid w:val="001473D8"/>
    <w:rsid w:val="001478BD"/>
    <w:rsid w:val="001478BF"/>
    <w:rsid w:val="00147EB3"/>
    <w:rsid w:val="00147F79"/>
    <w:rsid w:val="001501C7"/>
    <w:rsid w:val="00151185"/>
    <w:rsid w:val="00151631"/>
    <w:rsid w:val="00151731"/>
    <w:rsid w:val="00151EDC"/>
    <w:rsid w:val="00152D2B"/>
    <w:rsid w:val="00152FE1"/>
    <w:rsid w:val="001531CE"/>
    <w:rsid w:val="001532F6"/>
    <w:rsid w:val="00153374"/>
    <w:rsid w:val="00153AAD"/>
    <w:rsid w:val="00153FC4"/>
    <w:rsid w:val="00153FCE"/>
    <w:rsid w:val="00155145"/>
    <w:rsid w:val="0015546F"/>
    <w:rsid w:val="00155694"/>
    <w:rsid w:val="00155849"/>
    <w:rsid w:val="00155E5F"/>
    <w:rsid w:val="001565F7"/>
    <w:rsid w:val="00156702"/>
    <w:rsid w:val="00156C12"/>
    <w:rsid w:val="00156ED8"/>
    <w:rsid w:val="00157B76"/>
    <w:rsid w:val="00157C0B"/>
    <w:rsid w:val="00160351"/>
    <w:rsid w:val="00161744"/>
    <w:rsid w:val="001619AB"/>
    <w:rsid w:val="00161B33"/>
    <w:rsid w:val="00161D1C"/>
    <w:rsid w:val="0016213E"/>
    <w:rsid w:val="00163160"/>
    <w:rsid w:val="00163377"/>
    <w:rsid w:val="001637B9"/>
    <w:rsid w:val="001639E7"/>
    <w:rsid w:val="001650B3"/>
    <w:rsid w:val="001651A8"/>
    <w:rsid w:val="0016563D"/>
    <w:rsid w:val="0016588E"/>
    <w:rsid w:val="00165FF4"/>
    <w:rsid w:val="00166664"/>
    <w:rsid w:val="00166DEE"/>
    <w:rsid w:val="00167495"/>
    <w:rsid w:val="00167C7F"/>
    <w:rsid w:val="0017029F"/>
    <w:rsid w:val="001703A8"/>
    <w:rsid w:val="001724BC"/>
    <w:rsid w:val="001726B1"/>
    <w:rsid w:val="001728A7"/>
    <w:rsid w:val="0017392A"/>
    <w:rsid w:val="00173CD3"/>
    <w:rsid w:val="00174130"/>
    <w:rsid w:val="00174256"/>
    <w:rsid w:val="001745B2"/>
    <w:rsid w:val="00174DAB"/>
    <w:rsid w:val="0017516E"/>
    <w:rsid w:val="00175E20"/>
    <w:rsid w:val="00177495"/>
    <w:rsid w:val="0017765F"/>
    <w:rsid w:val="00177A53"/>
    <w:rsid w:val="00177F6F"/>
    <w:rsid w:val="001804B9"/>
    <w:rsid w:val="00181D54"/>
    <w:rsid w:val="001820A1"/>
    <w:rsid w:val="00182B3C"/>
    <w:rsid w:val="00183172"/>
    <w:rsid w:val="00184247"/>
    <w:rsid w:val="00185BE0"/>
    <w:rsid w:val="00187A30"/>
    <w:rsid w:val="001902A7"/>
    <w:rsid w:val="001916A3"/>
    <w:rsid w:val="00191709"/>
    <w:rsid w:val="00191D90"/>
    <w:rsid w:val="00193137"/>
    <w:rsid w:val="001936CB"/>
    <w:rsid w:val="00193FD4"/>
    <w:rsid w:val="0019447A"/>
    <w:rsid w:val="0019464D"/>
    <w:rsid w:val="00194F09"/>
    <w:rsid w:val="001957B1"/>
    <w:rsid w:val="0019596E"/>
    <w:rsid w:val="0019762D"/>
    <w:rsid w:val="001A05C0"/>
    <w:rsid w:val="001A0D2B"/>
    <w:rsid w:val="001A235C"/>
    <w:rsid w:val="001A287A"/>
    <w:rsid w:val="001A29A4"/>
    <w:rsid w:val="001A32AB"/>
    <w:rsid w:val="001A3DB7"/>
    <w:rsid w:val="001A4030"/>
    <w:rsid w:val="001A41C8"/>
    <w:rsid w:val="001A4AA4"/>
    <w:rsid w:val="001A4B75"/>
    <w:rsid w:val="001A5F18"/>
    <w:rsid w:val="001A6222"/>
    <w:rsid w:val="001A62D1"/>
    <w:rsid w:val="001A6597"/>
    <w:rsid w:val="001A6903"/>
    <w:rsid w:val="001A6AFA"/>
    <w:rsid w:val="001A7275"/>
    <w:rsid w:val="001A7791"/>
    <w:rsid w:val="001A7A2E"/>
    <w:rsid w:val="001A7FDD"/>
    <w:rsid w:val="001B071F"/>
    <w:rsid w:val="001B0874"/>
    <w:rsid w:val="001B1F36"/>
    <w:rsid w:val="001B23C9"/>
    <w:rsid w:val="001B2DA6"/>
    <w:rsid w:val="001B30AD"/>
    <w:rsid w:val="001B3498"/>
    <w:rsid w:val="001B3A92"/>
    <w:rsid w:val="001B3C6B"/>
    <w:rsid w:val="001B3D0E"/>
    <w:rsid w:val="001B4089"/>
    <w:rsid w:val="001B4190"/>
    <w:rsid w:val="001B4339"/>
    <w:rsid w:val="001B4E56"/>
    <w:rsid w:val="001B4EF3"/>
    <w:rsid w:val="001B518E"/>
    <w:rsid w:val="001B597E"/>
    <w:rsid w:val="001B7473"/>
    <w:rsid w:val="001B7C78"/>
    <w:rsid w:val="001B7DB4"/>
    <w:rsid w:val="001C0476"/>
    <w:rsid w:val="001C0AFC"/>
    <w:rsid w:val="001C1C4B"/>
    <w:rsid w:val="001C1D4C"/>
    <w:rsid w:val="001C2248"/>
    <w:rsid w:val="001C2429"/>
    <w:rsid w:val="001C2731"/>
    <w:rsid w:val="001C3252"/>
    <w:rsid w:val="001C3279"/>
    <w:rsid w:val="001C480B"/>
    <w:rsid w:val="001C4838"/>
    <w:rsid w:val="001C5E19"/>
    <w:rsid w:val="001C5EB5"/>
    <w:rsid w:val="001C68E9"/>
    <w:rsid w:val="001C7892"/>
    <w:rsid w:val="001C7D1E"/>
    <w:rsid w:val="001C7F2F"/>
    <w:rsid w:val="001D009C"/>
    <w:rsid w:val="001D1BED"/>
    <w:rsid w:val="001D21D3"/>
    <w:rsid w:val="001D336A"/>
    <w:rsid w:val="001D3CA3"/>
    <w:rsid w:val="001D40DA"/>
    <w:rsid w:val="001D41C0"/>
    <w:rsid w:val="001D4BA5"/>
    <w:rsid w:val="001D5379"/>
    <w:rsid w:val="001D58D4"/>
    <w:rsid w:val="001D6F9F"/>
    <w:rsid w:val="001D747D"/>
    <w:rsid w:val="001D75B7"/>
    <w:rsid w:val="001D7939"/>
    <w:rsid w:val="001E16E5"/>
    <w:rsid w:val="001E18FE"/>
    <w:rsid w:val="001E1905"/>
    <w:rsid w:val="001E1C7E"/>
    <w:rsid w:val="001E2142"/>
    <w:rsid w:val="001E2763"/>
    <w:rsid w:val="001E2A0C"/>
    <w:rsid w:val="001E2FFB"/>
    <w:rsid w:val="001E345B"/>
    <w:rsid w:val="001E3690"/>
    <w:rsid w:val="001E4A46"/>
    <w:rsid w:val="001E4E33"/>
    <w:rsid w:val="001E66CC"/>
    <w:rsid w:val="001E6E81"/>
    <w:rsid w:val="001E78DC"/>
    <w:rsid w:val="001E7AED"/>
    <w:rsid w:val="001E7BE1"/>
    <w:rsid w:val="001F061C"/>
    <w:rsid w:val="001F064B"/>
    <w:rsid w:val="001F127F"/>
    <w:rsid w:val="001F1D3F"/>
    <w:rsid w:val="001F3300"/>
    <w:rsid w:val="001F44A5"/>
    <w:rsid w:val="001F4A3E"/>
    <w:rsid w:val="001F5894"/>
    <w:rsid w:val="001F5BD0"/>
    <w:rsid w:val="001F5C54"/>
    <w:rsid w:val="001F5D17"/>
    <w:rsid w:val="001F6303"/>
    <w:rsid w:val="001F6711"/>
    <w:rsid w:val="001F7B9E"/>
    <w:rsid w:val="00201043"/>
    <w:rsid w:val="0020228E"/>
    <w:rsid w:val="002026BD"/>
    <w:rsid w:val="00202721"/>
    <w:rsid w:val="002042CC"/>
    <w:rsid w:val="002043FB"/>
    <w:rsid w:val="00204520"/>
    <w:rsid w:val="00204E2F"/>
    <w:rsid w:val="002058AE"/>
    <w:rsid w:val="002071D4"/>
    <w:rsid w:val="0020762C"/>
    <w:rsid w:val="00210657"/>
    <w:rsid w:val="00210706"/>
    <w:rsid w:val="00210719"/>
    <w:rsid w:val="00211E64"/>
    <w:rsid w:val="0021259C"/>
    <w:rsid w:val="0021265F"/>
    <w:rsid w:val="002132BD"/>
    <w:rsid w:val="002138B5"/>
    <w:rsid w:val="0021414F"/>
    <w:rsid w:val="002145B0"/>
    <w:rsid w:val="00214D2D"/>
    <w:rsid w:val="0021570D"/>
    <w:rsid w:val="00215779"/>
    <w:rsid w:val="00216389"/>
    <w:rsid w:val="00216BC8"/>
    <w:rsid w:val="00216C26"/>
    <w:rsid w:val="002171EC"/>
    <w:rsid w:val="002200B6"/>
    <w:rsid w:val="00220140"/>
    <w:rsid w:val="0022104B"/>
    <w:rsid w:val="0022156A"/>
    <w:rsid w:val="002216F9"/>
    <w:rsid w:val="00221705"/>
    <w:rsid w:val="00221B18"/>
    <w:rsid w:val="00222434"/>
    <w:rsid w:val="002247CA"/>
    <w:rsid w:val="00224CB9"/>
    <w:rsid w:val="00225F28"/>
    <w:rsid w:val="00226213"/>
    <w:rsid w:val="00226436"/>
    <w:rsid w:val="00227AAC"/>
    <w:rsid w:val="002302DD"/>
    <w:rsid w:val="00230441"/>
    <w:rsid w:val="00230B89"/>
    <w:rsid w:val="002316BD"/>
    <w:rsid w:val="00231878"/>
    <w:rsid w:val="00231C96"/>
    <w:rsid w:val="00231D3D"/>
    <w:rsid w:val="002321DA"/>
    <w:rsid w:val="002322ED"/>
    <w:rsid w:val="00232AFB"/>
    <w:rsid w:val="002335E8"/>
    <w:rsid w:val="00233DD4"/>
    <w:rsid w:val="002340E4"/>
    <w:rsid w:val="00235662"/>
    <w:rsid w:val="00235784"/>
    <w:rsid w:val="0023582A"/>
    <w:rsid w:val="00236474"/>
    <w:rsid w:val="002364F4"/>
    <w:rsid w:val="00236DC4"/>
    <w:rsid w:val="00236F40"/>
    <w:rsid w:val="00237298"/>
    <w:rsid w:val="002405AF"/>
    <w:rsid w:val="002410C5"/>
    <w:rsid w:val="00241406"/>
    <w:rsid w:val="0024271F"/>
    <w:rsid w:val="00242891"/>
    <w:rsid w:val="0024428A"/>
    <w:rsid w:val="00244397"/>
    <w:rsid w:val="00244FEB"/>
    <w:rsid w:val="00245865"/>
    <w:rsid w:val="00246FD4"/>
    <w:rsid w:val="002477B6"/>
    <w:rsid w:val="00251C96"/>
    <w:rsid w:val="00252B30"/>
    <w:rsid w:val="002531B0"/>
    <w:rsid w:val="0025369B"/>
    <w:rsid w:val="00253D6F"/>
    <w:rsid w:val="0025508B"/>
    <w:rsid w:val="002557FA"/>
    <w:rsid w:val="002569BE"/>
    <w:rsid w:val="00256F0F"/>
    <w:rsid w:val="00257114"/>
    <w:rsid w:val="0025747A"/>
    <w:rsid w:val="0026158F"/>
    <w:rsid w:val="00261C7B"/>
    <w:rsid w:val="00261EA7"/>
    <w:rsid w:val="00262573"/>
    <w:rsid w:val="002628AA"/>
    <w:rsid w:val="00262976"/>
    <w:rsid w:val="00262A36"/>
    <w:rsid w:val="00264BC0"/>
    <w:rsid w:val="00265818"/>
    <w:rsid w:val="002658DF"/>
    <w:rsid w:val="002665F5"/>
    <w:rsid w:val="00270898"/>
    <w:rsid w:val="00270BEB"/>
    <w:rsid w:val="00270F11"/>
    <w:rsid w:val="002712DF"/>
    <w:rsid w:val="00272686"/>
    <w:rsid w:val="00272B95"/>
    <w:rsid w:val="002735D1"/>
    <w:rsid w:val="002740B5"/>
    <w:rsid w:val="00274128"/>
    <w:rsid w:val="0027505C"/>
    <w:rsid w:val="0027522C"/>
    <w:rsid w:val="00275387"/>
    <w:rsid w:val="00275435"/>
    <w:rsid w:val="00275804"/>
    <w:rsid w:val="00276174"/>
    <w:rsid w:val="00276ED4"/>
    <w:rsid w:val="002805A0"/>
    <w:rsid w:val="002816A0"/>
    <w:rsid w:val="00281FC5"/>
    <w:rsid w:val="00282B6D"/>
    <w:rsid w:val="002836FA"/>
    <w:rsid w:val="00284DF7"/>
    <w:rsid w:val="002867B7"/>
    <w:rsid w:val="00286C00"/>
    <w:rsid w:val="002873B4"/>
    <w:rsid w:val="0028771B"/>
    <w:rsid w:val="00287768"/>
    <w:rsid w:val="00287854"/>
    <w:rsid w:val="00290560"/>
    <w:rsid w:val="002908D8"/>
    <w:rsid w:val="00291458"/>
    <w:rsid w:val="00291713"/>
    <w:rsid w:val="00291C03"/>
    <w:rsid w:val="002941E8"/>
    <w:rsid w:val="0029435B"/>
    <w:rsid w:val="002947BC"/>
    <w:rsid w:val="002948E7"/>
    <w:rsid w:val="00294E1E"/>
    <w:rsid w:val="00296630"/>
    <w:rsid w:val="00296F53"/>
    <w:rsid w:val="00297560"/>
    <w:rsid w:val="0029758D"/>
    <w:rsid w:val="002A0AE7"/>
    <w:rsid w:val="002A1223"/>
    <w:rsid w:val="002A1261"/>
    <w:rsid w:val="002A16EA"/>
    <w:rsid w:val="002A1D34"/>
    <w:rsid w:val="002A21CD"/>
    <w:rsid w:val="002A46AF"/>
    <w:rsid w:val="002A541F"/>
    <w:rsid w:val="002A5F1D"/>
    <w:rsid w:val="002A62FA"/>
    <w:rsid w:val="002A6B64"/>
    <w:rsid w:val="002B0464"/>
    <w:rsid w:val="002B0540"/>
    <w:rsid w:val="002B09B5"/>
    <w:rsid w:val="002B1613"/>
    <w:rsid w:val="002B1879"/>
    <w:rsid w:val="002B2520"/>
    <w:rsid w:val="002B298F"/>
    <w:rsid w:val="002B2E3C"/>
    <w:rsid w:val="002B3CC8"/>
    <w:rsid w:val="002B41CC"/>
    <w:rsid w:val="002B4405"/>
    <w:rsid w:val="002B4768"/>
    <w:rsid w:val="002B4867"/>
    <w:rsid w:val="002B4951"/>
    <w:rsid w:val="002B4E25"/>
    <w:rsid w:val="002B5145"/>
    <w:rsid w:val="002B53C0"/>
    <w:rsid w:val="002B5542"/>
    <w:rsid w:val="002C0134"/>
    <w:rsid w:val="002C0282"/>
    <w:rsid w:val="002C0545"/>
    <w:rsid w:val="002C15F6"/>
    <w:rsid w:val="002C1CCD"/>
    <w:rsid w:val="002C2974"/>
    <w:rsid w:val="002C2B33"/>
    <w:rsid w:val="002C2C8C"/>
    <w:rsid w:val="002C33F4"/>
    <w:rsid w:val="002C392F"/>
    <w:rsid w:val="002C3CD0"/>
    <w:rsid w:val="002C4B18"/>
    <w:rsid w:val="002C5A72"/>
    <w:rsid w:val="002C5B57"/>
    <w:rsid w:val="002C6BBC"/>
    <w:rsid w:val="002C6CCE"/>
    <w:rsid w:val="002C6D04"/>
    <w:rsid w:val="002C6E20"/>
    <w:rsid w:val="002C7039"/>
    <w:rsid w:val="002C7C11"/>
    <w:rsid w:val="002D01D8"/>
    <w:rsid w:val="002D0ABF"/>
    <w:rsid w:val="002D114C"/>
    <w:rsid w:val="002D162D"/>
    <w:rsid w:val="002D3BC9"/>
    <w:rsid w:val="002D4F16"/>
    <w:rsid w:val="002D5421"/>
    <w:rsid w:val="002D57EC"/>
    <w:rsid w:val="002D690D"/>
    <w:rsid w:val="002D7988"/>
    <w:rsid w:val="002E2164"/>
    <w:rsid w:val="002E35A0"/>
    <w:rsid w:val="002E3B97"/>
    <w:rsid w:val="002E54EB"/>
    <w:rsid w:val="002E55B5"/>
    <w:rsid w:val="002E63A9"/>
    <w:rsid w:val="002E6775"/>
    <w:rsid w:val="002E7010"/>
    <w:rsid w:val="002E7A80"/>
    <w:rsid w:val="002F00F6"/>
    <w:rsid w:val="002F0692"/>
    <w:rsid w:val="002F08A6"/>
    <w:rsid w:val="002F08D6"/>
    <w:rsid w:val="002F12A1"/>
    <w:rsid w:val="002F13DE"/>
    <w:rsid w:val="002F19FA"/>
    <w:rsid w:val="002F1A27"/>
    <w:rsid w:val="002F1EAF"/>
    <w:rsid w:val="002F318E"/>
    <w:rsid w:val="002F31AC"/>
    <w:rsid w:val="002F3CFF"/>
    <w:rsid w:val="002F43AA"/>
    <w:rsid w:val="002F48DB"/>
    <w:rsid w:val="002F4B70"/>
    <w:rsid w:val="002F52B8"/>
    <w:rsid w:val="002F5C13"/>
    <w:rsid w:val="002F60D5"/>
    <w:rsid w:val="002F7A31"/>
    <w:rsid w:val="002F7C04"/>
    <w:rsid w:val="0030017A"/>
    <w:rsid w:val="00301150"/>
    <w:rsid w:val="003015C9"/>
    <w:rsid w:val="00301D14"/>
    <w:rsid w:val="00302EFF"/>
    <w:rsid w:val="00302F29"/>
    <w:rsid w:val="00303226"/>
    <w:rsid w:val="0030450F"/>
    <w:rsid w:val="00305955"/>
    <w:rsid w:val="00305B66"/>
    <w:rsid w:val="003065AF"/>
    <w:rsid w:val="0030790C"/>
    <w:rsid w:val="00307B7F"/>
    <w:rsid w:val="003102E3"/>
    <w:rsid w:val="0031035C"/>
    <w:rsid w:val="00310F0D"/>
    <w:rsid w:val="00311104"/>
    <w:rsid w:val="003113E1"/>
    <w:rsid w:val="00311815"/>
    <w:rsid w:val="0031433B"/>
    <w:rsid w:val="0031487F"/>
    <w:rsid w:val="00315C39"/>
    <w:rsid w:val="00315DB1"/>
    <w:rsid w:val="003169EB"/>
    <w:rsid w:val="00320482"/>
    <w:rsid w:val="00320FAA"/>
    <w:rsid w:val="003218A1"/>
    <w:rsid w:val="00322399"/>
    <w:rsid w:val="00322448"/>
    <w:rsid w:val="00324386"/>
    <w:rsid w:val="00324CD8"/>
    <w:rsid w:val="00324CFD"/>
    <w:rsid w:val="003256F8"/>
    <w:rsid w:val="00325800"/>
    <w:rsid w:val="00326365"/>
    <w:rsid w:val="00326AAE"/>
    <w:rsid w:val="00326B7C"/>
    <w:rsid w:val="00327062"/>
    <w:rsid w:val="00327E53"/>
    <w:rsid w:val="003303FD"/>
    <w:rsid w:val="003306AD"/>
    <w:rsid w:val="00330796"/>
    <w:rsid w:val="0033113E"/>
    <w:rsid w:val="00331457"/>
    <w:rsid w:val="00332277"/>
    <w:rsid w:val="00333C32"/>
    <w:rsid w:val="00333D2B"/>
    <w:rsid w:val="0033400A"/>
    <w:rsid w:val="00334F85"/>
    <w:rsid w:val="003351C5"/>
    <w:rsid w:val="003356CA"/>
    <w:rsid w:val="00336C91"/>
    <w:rsid w:val="003370B7"/>
    <w:rsid w:val="003379B9"/>
    <w:rsid w:val="00337FB4"/>
    <w:rsid w:val="00340054"/>
    <w:rsid w:val="00340680"/>
    <w:rsid w:val="003409EF"/>
    <w:rsid w:val="003422D3"/>
    <w:rsid w:val="00342303"/>
    <w:rsid w:val="00342AF9"/>
    <w:rsid w:val="00342B85"/>
    <w:rsid w:val="00343506"/>
    <w:rsid w:val="00343C4D"/>
    <w:rsid w:val="00343E3B"/>
    <w:rsid w:val="00343FEA"/>
    <w:rsid w:val="0034422B"/>
    <w:rsid w:val="00345A88"/>
    <w:rsid w:val="0034607B"/>
    <w:rsid w:val="00346427"/>
    <w:rsid w:val="00346952"/>
    <w:rsid w:val="00347159"/>
    <w:rsid w:val="00347619"/>
    <w:rsid w:val="00350940"/>
    <w:rsid w:val="003516F9"/>
    <w:rsid w:val="003517BA"/>
    <w:rsid w:val="00352FEF"/>
    <w:rsid w:val="0035470F"/>
    <w:rsid w:val="00354726"/>
    <w:rsid w:val="00354BF5"/>
    <w:rsid w:val="00354D9C"/>
    <w:rsid w:val="00356AB3"/>
    <w:rsid w:val="00357123"/>
    <w:rsid w:val="003573A4"/>
    <w:rsid w:val="00357697"/>
    <w:rsid w:val="0036115B"/>
    <w:rsid w:val="00361631"/>
    <w:rsid w:val="003617E7"/>
    <w:rsid w:val="0036192A"/>
    <w:rsid w:val="00362697"/>
    <w:rsid w:val="00362D6C"/>
    <w:rsid w:val="00363156"/>
    <w:rsid w:val="00363442"/>
    <w:rsid w:val="003638FA"/>
    <w:rsid w:val="00363A48"/>
    <w:rsid w:val="00363A71"/>
    <w:rsid w:val="00364379"/>
    <w:rsid w:val="00364B0B"/>
    <w:rsid w:val="00364E13"/>
    <w:rsid w:val="003656BE"/>
    <w:rsid w:val="003659F9"/>
    <w:rsid w:val="00365F57"/>
    <w:rsid w:val="00366E38"/>
    <w:rsid w:val="0036708F"/>
    <w:rsid w:val="00367BD7"/>
    <w:rsid w:val="00367EDA"/>
    <w:rsid w:val="003700D8"/>
    <w:rsid w:val="003705B4"/>
    <w:rsid w:val="00371308"/>
    <w:rsid w:val="003715DF"/>
    <w:rsid w:val="00371A87"/>
    <w:rsid w:val="00371B8D"/>
    <w:rsid w:val="00371CE9"/>
    <w:rsid w:val="00371DD7"/>
    <w:rsid w:val="00371FCD"/>
    <w:rsid w:val="00372087"/>
    <w:rsid w:val="003723A8"/>
    <w:rsid w:val="00372842"/>
    <w:rsid w:val="00372915"/>
    <w:rsid w:val="003730A4"/>
    <w:rsid w:val="003736AC"/>
    <w:rsid w:val="003736C9"/>
    <w:rsid w:val="00373B8C"/>
    <w:rsid w:val="003741CA"/>
    <w:rsid w:val="0037503C"/>
    <w:rsid w:val="00375661"/>
    <w:rsid w:val="00376117"/>
    <w:rsid w:val="00376677"/>
    <w:rsid w:val="00377052"/>
    <w:rsid w:val="0037775D"/>
    <w:rsid w:val="00380031"/>
    <w:rsid w:val="003801E3"/>
    <w:rsid w:val="0038038A"/>
    <w:rsid w:val="0038052E"/>
    <w:rsid w:val="00380667"/>
    <w:rsid w:val="00380A29"/>
    <w:rsid w:val="00380C3B"/>
    <w:rsid w:val="003815F1"/>
    <w:rsid w:val="003815F8"/>
    <w:rsid w:val="0038197D"/>
    <w:rsid w:val="00382204"/>
    <w:rsid w:val="00382B7E"/>
    <w:rsid w:val="0038328B"/>
    <w:rsid w:val="003838DC"/>
    <w:rsid w:val="00383E3E"/>
    <w:rsid w:val="00385CBC"/>
    <w:rsid w:val="00385E34"/>
    <w:rsid w:val="00390A05"/>
    <w:rsid w:val="00390B02"/>
    <w:rsid w:val="00390B64"/>
    <w:rsid w:val="00391048"/>
    <w:rsid w:val="00391065"/>
    <w:rsid w:val="00391F62"/>
    <w:rsid w:val="00391FAB"/>
    <w:rsid w:val="00392B1E"/>
    <w:rsid w:val="00393154"/>
    <w:rsid w:val="003937FD"/>
    <w:rsid w:val="003949C6"/>
    <w:rsid w:val="00395236"/>
    <w:rsid w:val="00395620"/>
    <w:rsid w:val="0039573E"/>
    <w:rsid w:val="0039585E"/>
    <w:rsid w:val="00395D07"/>
    <w:rsid w:val="00396841"/>
    <w:rsid w:val="00397A40"/>
    <w:rsid w:val="00397BF0"/>
    <w:rsid w:val="003A045B"/>
    <w:rsid w:val="003A050F"/>
    <w:rsid w:val="003A0542"/>
    <w:rsid w:val="003A0600"/>
    <w:rsid w:val="003A0807"/>
    <w:rsid w:val="003A1406"/>
    <w:rsid w:val="003A170B"/>
    <w:rsid w:val="003A1D46"/>
    <w:rsid w:val="003A221D"/>
    <w:rsid w:val="003A2387"/>
    <w:rsid w:val="003A23A9"/>
    <w:rsid w:val="003A3622"/>
    <w:rsid w:val="003A41B1"/>
    <w:rsid w:val="003A481F"/>
    <w:rsid w:val="003A4D08"/>
    <w:rsid w:val="003A55C3"/>
    <w:rsid w:val="003A6FD0"/>
    <w:rsid w:val="003A758D"/>
    <w:rsid w:val="003A7B7A"/>
    <w:rsid w:val="003B0554"/>
    <w:rsid w:val="003B0B03"/>
    <w:rsid w:val="003B1326"/>
    <w:rsid w:val="003B1E57"/>
    <w:rsid w:val="003B262C"/>
    <w:rsid w:val="003B2B00"/>
    <w:rsid w:val="003B2EDC"/>
    <w:rsid w:val="003B2FDA"/>
    <w:rsid w:val="003B30F7"/>
    <w:rsid w:val="003B3A80"/>
    <w:rsid w:val="003B3F16"/>
    <w:rsid w:val="003B418B"/>
    <w:rsid w:val="003B4C5E"/>
    <w:rsid w:val="003B4E8E"/>
    <w:rsid w:val="003B5612"/>
    <w:rsid w:val="003B5971"/>
    <w:rsid w:val="003B5CE1"/>
    <w:rsid w:val="003B5ECF"/>
    <w:rsid w:val="003B6498"/>
    <w:rsid w:val="003B79EE"/>
    <w:rsid w:val="003B7E00"/>
    <w:rsid w:val="003B7E69"/>
    <w:rsid w:val="003C0223"/>
    <w:rsid w:val="003C0251"/>
    <w:rsid w:val="003C05D9"/>
    <w:rsid w:val="003C17D8"/>
    <w:rsid w:val="003C194D"/>
    <w:rsid w:val="003C1A81"/>
    <w:rsid w:val="003C1C45"/>
    <w:rsid w:val="003C1CE8"/>
    <w:rsid w:val="003C2DA9"/>
    <w:rsid w:val="003C33E6"/>
    <w:rsid w:val="003C41CE"/>
    <w:rsid w:val="003C42C3"/>
    <w:rsid w:val="003C459C"/>
    <w:rsid w:val="003C48DC"/>
    <w:rsid w:val="003C6855"/>
    <w:rsid w:val="003C6F33"/>
    <w:rsid w:val="003C7E4C"/>
    <w:rsid w:val="003C7F9D"/>
    <w:rsid w:val="003D02DA"/>
    <w:rsid w:val="003D07DE"/>
    <w:rsid w:val="003D09C3"/>
    <w:rsid w:val="003D27CA"/>
    <w:rsid w:val="003D2BFC"/>
    <w:rsid w:val="003D3D4B"/>
    <w:rsid w:val="003D3E38"/>
    <w:rsid w:val="003D447C"/>
    <w:rsid w:val="003D4D66"/>
    <w:rsid w:val="003D5694"/>
    <w:rsid w:val="003D5A76"/>
    <w:rsid w:val="003D5E86"/>
    <w:rsid w:val="003E00F5"/>
    <w:rsid w:val="003E097A"/>
    <w:rsid w:val="003E0B54"/>
    <w:rsid w:val="003E1381"/>
    <w:rsid w:val="003E14A3"/>
    <w:rsid w:val="003E190C"/>
    <w:rsid w:val="003E1E12"/>
    <w:rsid w:val="003E1FFD"/>
    <w:rsid w:val="003E26DE"/>
    <w:rsid w:val="003E290F"/>
    <w:rsid w:val="003E2FED"/>
    <w:rsid w:val="003E3A5B"/>
    <w:rsid w:val="003E3E8E"/>
    <w:rsid w:val="003E3F6C"/>
    <w:rsid w:val="003E452C"/>
    <w:rsid w:val="003E558B"/>
    <w:rsid w:val="003E5CC8"/>
    <w:rsid w:val="003E7DC7"/>
    <w:rsid w:val="003E7F3A"/>
    <w:rsid w:val="003F049F"/>
    <w:rsid w:val="003F0722"/>
    <w:rsid w:val="003F16E0"/>
    <w:rsid w:val="003F1AE7"/>
    <w:rsid w:val="003F1E9A"/>
    <w:rsid w:val="003F22E1"/>
    <w:rsid w:val="003F4A45"/>
    <w:rsid w:val="003F4A57"/>
    <w:rsid w:val="003F4D5B"/>
    <w:rsid w:val="003F5783"/>
    <w:rsid w:val="003F61DA"/>
    <w:rsid w:val="003F6511"/>
    <w:rsid w:val="003F751E"/>
    <w:rsid w:val="004000CB"/>
    <w:rsid w:val="004002B6"/>
    <w:rsid w:val="00400815"/>
    <w:rsid w:val="00400D60"/>
    <w:rsid w:val="004013A4"/>
    <w:rsid w:val="00401458"/>
    <w:rsid w:val="00403309"/>
    <w:rsid w:val="004059FB"/>
    <w:rsid w:val="00406BD3"/>
    <w:rsid w:val="00410A16"/>
    <w:rsid w:val="00412428"/>
    <w:rsid w:val="00412438"/>
    <w:rsid w:val="0041296B"/>
    <w:rsid w:val="0041303D"/>
    <w:rsid w:val="004134D1"/>
    <w:rsid w:val="00413927"/>
    <w:rsid w:val="00413B14"/>
    <w:rsid w:val="00413B47"/>
    <w:rsid w:val="00413D9B"/>
    <w:rsid w:val="004140DB"/>
    <w:rsid w:val="004148CE"/>
    <w:rsid w:val="00415405"/>
    <w:rsid w:val="004159A8"/>
    <w:rsid w:val="004161C3"/>
    <w:rsid w:val="00416692"/>
    <w:rsid w:val="004168A0"/>
    <w:rsid w:val="00417C70"/>
    <w:rsid w:val="00421E71"/>
    <w:rsid w:val="00422AFE"/>
    <w:rsid w:val="00423965"/>
    <w:rsid w:val="00423D66"/>
    <w:rsid w:val="00424247"/>
    <w:rsid w:val="00424AC8"/>
    <w:rsid w:val="0042512F"/>
    <w:rsid w:val="00425C00"/>
    <w:rsid w:val="00426BC3"/>
    <w:rsid w:val="00426CF7"/>
    <w:rsid w:val="00427923"/>
    <w:rsid w:val="00427B00"/>
    <w:rsid w:val="00431774"/>
    <w:rsid w:val="00433514"/>
    <w:rsid w:val="0043351A"/>
    <w:rsid w:val="0043563E"/>
    <w:rsid w:val="00435CE2"/>
    <w:rsid w:val="0043678C"/>
    <w:rsid w:val="00436E60"/>
    <w:rsid w:val="004373FF"/>
    <w:rsid w:val="004402C9"/>
    <w:rsid w:val="00440B4B"/>
    <w:rsid w:val="00440EE1"/>
    <w:rsid w:val="004410A9"/>
    <w:rsid w:val="004412E6"/>
    <w:rsid w:val="004413E2"/>
    <w:rsid w:val="004415E9"/>
    <w:rsid w:val="00441A65"/>
    <w:rsid w:val="00441DE1"/>
    <w:rsid w:val="0044360D"/>
    <w:rsid w:val="004439A8"/>
    <w:rsid w:val="00443A52"/>
    <w:rsid w:val="004441E8"/>
    <w:rsid w:val="00445C29"/>
    <w:rsid w:val="00446D5D"/>
    <w:rsid w:val="00447888"/>
    <w:rsid w:val="004515AE"/>
    <w:rsid w:val="00451903"/>
    <w:rsid w:val="00451C0E"/>
    <w:rsid w:val="00451ED5"/>
    <w:rsid w:val="004536F1"/>
    <w:rsid w:val="00454421"/>
    <w:rsid w:val="00454CE8"/>
    <w:rsid w:val="00454E63"/>
    <w:rsid w:val="00455DA3"/>
    <w:rsid w:val="004567F0"/>
    <w:rsid w:val="00457294"/>
    <w:rsid w:val="00457A8E"/>
    <w:rsid w:val="0046140D"/>
    <w:rsid w:val="0046163E"/>
    <w:rsid w:val="00462120"/>
    <w:rsid w:val="004622D5"/>
    <w:rsid w:val="004629BE"/>
    <w:rsid w:val="004634F4"/>
    <w:rsid w:val="00463BBE"/>
    <w:rsid w:val="00463EB3"/>
    <w:rsid w:val="00463ECD"/>
    <w:rsid w:val="00464245"/>
    <w:rsid w:val="00464561"/>
    <w:rsid w:val="00464CF5"/>
    <w:rsid w:val="004653E9"/>
    <w:rsid w:val="004657AE"/>
    <w:rsid w:val="004663B6"/>
    <w:rsid w:val="00466C59"/>
    <w:rsid w:val="00466EC5"/>
    <w:rsid w:val="004678CC"/>
    <w:rsid w:val="004678E6"/>
    <w:rsid w:val="00467BD5"/>
    <w:rsid w:val="004701AF"/>
    <w:rsid w:val="0047047E"/>
    <w:rsid w:val="00470FDC"/>
    <w:rsid w:val="004727B4"/>
    <w:rsid w:val="00473071"/>
    <w:rsid w:val="004736F9"/>
    <w:rsid w:val="00473D4B"/>
    <w:rsid w:val="00473D6C"/>
    <w:rsid w:val="004742E4"/>
    <w:rsid w:val="004743BA"/>
    <w:rsid w:val="00474603"/>
    <w:rsid w:val="0047474B"/>
    <w:rsid w:val="004750AD"/>
    <w:rsid w:val="00475A30"/>
    <w:rsid w:val="00475A87"/>
    <w:rsid w:val="00476407"/>
    <w:rsid w:val="0047675E"/>
    <w:rsid w:val="004769CB"/>
    <w:rsid w:val="00477B14"/>
    <w:rsid w:val="00477DBF"/>
    <w:rsid w:val="00480006"/>
    <w:rsid w:val="004800D8"/>
    <w:rsid w:val="004805F9"/>
    <w:rsid w:val="00480B34"/>
    <w:rsid w:val="00480C82"/>
    <w:rsid w:val="00481CAA"/>
    <w:rsid w:val="0048201A"/>
    <w:rsid w:val="004825A2"/>
    <w:rsid w:val="00483F98"/>
    <w:rsid w:val="00483FCF"/>
    <w:rsid w:val="00484E99"/>
    <w:rsid w:val="0048523E"/>
    <w:rsid w:val="00485643"/>
    <w:rsid w:val="00485B97"/>
    <w:rsid w:val="0048626E"/>
    <w:rsid w:val="00487366"/>
    <w:rsid w:val="004877C0"/>
    <w:rsid w:val="00487AC7"/>
    <w:rsid w:val="00490F11"/>
    <w:rsid w:val="00491B02"/>
    <w:rsid w:val="004922D2"/>
    <w:rsid w:val="0049230B"/>
    <w:rsid w:val="004929B8"/>
    <w:rsid w:val="00492AA4"/>
    <w:rsid w:val="00493157"/>
    <w:rsid w:val="0049342B"/>
    <w:rsid w:val="00494459"/>
    <w:rsid w:val="00494671"/>
    <w:rsid w:val="00494C38"/>
    <w:rsid w:val="004959E1"/>
    <w:rsid w:val="004A0D9D"/>
    <w:rsid w:val="004A0E45"/>
    <w:rsid w:val="004A182B"/>
    <w:rsid w:val="004A194D"/>
    <w:rsid w:val="004A1E73"/>
    <w:rsid w:val="004A1E91"/>
    <w:rsid w:val="004A1F1C"/>
    <w:rsid w:val="004A2571"/>
    <w:rsid w:val="004A2BAB"/>
    <w:rsid w:val="004A3590"/>
    <w:rsid w:val="004A3807"/>
    <w:rsid w:val="004A3F8F"/>
    <w:rsid w:val="004A4060"/>
    <w:rsid w:val="004A42C1"/>
    <w:rsid w:val="004A5EBD"/>
    <w:rsid w:val="004A62F6"/>
    <w:rsid w:val="004A65D1"/>
    <w:rsid w:val="004A700A"/>
    <w:rsid w:val="004A72A0"/>
    <w:rsid w:val="004A77B1"/>
    <w:rsid w:val="004A7FB2"/>
    <w:rsid w:val="004B0AB7"/>
    <w:rsid w:val="004B1181"/>
    <w:rsid w:val="004B15CF"/>
    <w:rsid w:val="004B21B8"/>
    <w:rsid w:val="004B2728"/>
    <w:rsid w:val="004B275E"/>
    <w:rsid w:val="004B2B9E"/>
    <w:rsid w:val="004B37B2"/>
    <w:rsid w:val="004B44F5"/>
    <w:rsid w:val="004B5361"/>
    <w:rsid w:val="004B56A6"/>
    <w:rsid w:val="004B59EB"/>
    <w:rsid w:val="004B5F94"/>
    <w:rsid w:val="004B5FB1"/>
    <w:rsid w:val="004B60BD"/>
    <w:rsid w:val="004B7676"/>
    <w:rsid w:val="004B774E"/>
    <w:rsid w:val="004C0620"/>
    <w:rsid w:val="004C0E5C"/>
    <w:rsid w:val="004C2042"/>
    <w:rsid w:val="004C2507"/>
    <w:rsid w:val="004C310D"/>
    <w:rsid w:val="004C34D2"/>
    <w:rsid w:val="004C35D1"/>
    <w:rsid w:val="004C37B6"/>
    <w:rsid w:val="004C460B"/>
    <w:rsid w:val="004C4938"/>
    <w:rsid w:val="004C4D6B"/>
    <w:rsid w:val="004C4F1A"/>
    <w:rsid w:val="004C54D4"/>
    <w:rsid w:val="004C5A2E"/>
    <w:rsid w:val="004C5AAB"/>
    <w:rsid w:val="004C5D37"/>
    <w:rsid w:val="004C787B"/>
    <w:rsid w:val="004D0A9C"/>
    <w:rsid w:val="004D0AED"/>
    <w:rsid w:val="004D17A9"/>
    <w:rsid w:val="004D18EC"/>
    <w:rsid w:val="004D1B12"/>
    <w:rsid w:val="004D1EEE"/>
    <w:rsid w:val="004D2804"/>
    <w:rsid w:val="004D3321"/>
    <w:rsid w:val="004D3677"/>
    <w:rsid w:val="004D4B3E"/>
    <w:rsid w:val="004D4E31"/>
    <w:rsid w:val="004D5953"/>
    <w:rsid w:val="004D6432"/>
    <w:rsid w:val="004D72C6"/>
    <w:rsid w:val="004D76A0"/>
    <w:rsid w:val="004D77AC"/>
    <w:rsid w:val="004E09E5"/>
    <w:rsid w:val="004E0DF0"/>
    <w:rsid w:val="004E11B4"/>
    <w:rsid w:val="004E1D96"/>
    <w:rsid w:val="004E2AFE"/>
    <w:rsid w:val="004E3C9F"/>
    <w:rsid w:val="004E3E79"/>
    <w:rsid w:val="004E536C"/>
    <w:rsid w:val="004E58E5"/>
    <w:rsid w:val="004E5B3C"/>
    <w:rsid w:val="004E641F"/>
    <w:rsid w:val="004E658C"/>
    <w:rsid w:val="004E7A9A"/>
    <w:rsid w:val="004E7EB2"/>
    <w:rsid w:val="004F02FE"/>
    <w:rsid w:val="004F1022"/>
    <w:rsid w:val="004F1A9E"/>
    <w:rsid w:val="004F2016"/>
    <w:rsid w:val="004F2064"/>
    <w:rsid w:val="004F20DD"/>
    <w:rsid w:val="004F37D6"/>
    <w:rsid w:val="004F41ED"/>
    <w:rsid w:val="004F4477"/>
    <w:rsid w:val="004F4A7B"/>
    <w:rsid w:val="004F5203"/>
    <w:rsid w:val="004F57E3"/>
    <w:rsid w:val="004F62A2"/>
    <w:rsid w:val="004F6D84"/>
    <w:rsid w:val="004F6E9E"/>
    <w:rsid w:val="004F73D9"/>
    <w:rsid w:val="004F7B28"/>
    <w:rsid w:val="005003A7"/>
    <w:rsid w:val="00500660"/>
    <w:rsid w:val="005030C8"/>
    <w:rsid w:val="00503866"/>
    <w:rsid w:val="0050398B"/>
    <w:rsid w:val="00503B8B"/>
    <w:rsid w:val="00503BAB"/>
    <w:rsid w:val="005042ED"/>
    <w:rsid w:val="00504340"/>
    <w:rsid w:val="005050AC"/>
    <w:rsid w:val="005054BB"/>
    <w:rsid w:val="0050550E"/>
    <w:rsid w:val="00505602"/>
    <w:rsid w:val="00506134"/>
    <w:rsid w:val="005062A5"/>
    <w:rsid w:val="00506656"/>
    <w:rsid w:val="005066CA"/>
    <w:rsid w:val="00507268"/>
    <w:rsid w:val="00507A48"/>
    <w:rsid w:val="00507E7D"/>
    <w:rsid w:val="005108E7"/>
    <w:rsid w:val="005118CA"/>
    <w:rsid w:val="005119B5"/>
    <w:rsid w:val="0051446A"/>
    <w:rsid w:val="00515674"/>
    <w:rsid w:val="00515F80"/>
    <w:rsid w:val="0051600B"/>
    <w:rsid w:val="0051608E"/>
    <w:rsid w:val="00516F42"/>
    <w:rsid w:val="005170D7"/>
    <w:rsid w:val="00520417"/>
    <w:rsid w:val="00521197"/>
    <w:rsid w:val="00521442"/>
    <w:rsid w:val="0052156D"/>
    <w:rsid w:val="00522B28"/>
    <w:rsid w:val="00522B96"/>
    <w:rsid w:val="00522C4D"/>
    <w:rsid w:val="00522DE9"/>
    <w:rsid w:val="0052312C"/>
    <w:rsid w:val="00523436"/>
    <w:rsid w:val="00523A1A"/>
    <w:rsid w:val="005244FA"/>
    <w:rsid w:val="0052476E"/>
    <w:rsid w:val="005248E3"/>
    <w:rsid w:val="00524B70"/>
    <w:rsid w:val="00525030"/>
    <w:rsid w:val="005250BE"/>
    <w:rsid w:val="0052515D"/>
    <w:rsid w:val="00525901"/>
    <w:rsid w:val="005276D7"/>
    <w:rsid w:val="00527727"/>
    <w:rsid w:val="00527B83"/>
    <w:rsid w:val="00530BCF"/>
    <w:rsid w:val="00530E57"/>
    <w:rsid w:val="0053160E"/>
    <w:rsid w:val="005316FB"/>
    <w:rsid w:val="00532013"/>
    <w:rsid w:val="0053231E"/>
    <w:rsid w:val="00533466"/>
    <w:rsid w:val="00534CA7"/>
    <w:rsid w:val="00534DC3"/>
    <w:rsid w:val="005355A9"/>
    <w:rsid w:val="00535EF0"/>
    <w:rsid w:val="00535FC1"/>
    <w:rsid w:val="005367F2"/>
    <w:rsid w:val="00536B12"/>
    <w:rsid w:val="005413F7"/>
    <w:rsid w:val="005427DF"/>
    <w:rsid w:val="0054327A"/>
    <w:rsid w:val="00543460"/>
    <w:rsid w:val="00543CBB"/>
    <w:rsid w:val="00544B17"/>
    <w:rsid w:val="005450D4"/>
    <w:rsid w:val="00545890"/>
    <w:rsid w:val="00546E33"/>
    <w:rsid w:val="005538E7"/>
    <w:rsid w:val="005545D4"/>
    <w:rsid w:val="00554CBD"/>
    <w:rsid w:val="005564B9"/>
    <w:rsid w:val="005564E2"/>
    <w:rsid w:val="00556B5B"/>
    <w:rsid w:val="005607BB"/>
    <w:rsid w:val="00560D64"/>
    <w:rsid w:val="005613BE"/>
    <w:rsid w:val="00562438"/>
    <w:rsid w:val="00562885"/>
    <w:rsid w:val="00563282"/>
    <w:rsid w:val="00564E14"/>
    <w:rsid w:val="0056591A"/>
    <w:rsid w:val="005666FC"/>
    <w:rsid w:val="00570175"/>
    <w:rsid w:val="005705A8"/>
    <w:rsid w:val="00570D2A"/>
    <w:rsid w:val="00571224"/>
    <w:rsid w:val="0057183C"/>
    <w:rsid w:val="00571A8B"/>
    <w:rsid w:val="00573DB7"/>
    <w:rsid w:val="005748F6"/>
    <w:rsid w:val="00574E67"/>
    <w:rsid w:val="0057626A"/>
    <w:rsid w:val="0057689C"/>
    <w:rsid w:val="005803A2"/>
    <w:rsid w:val="00580AD9"/>
    <w:rsid w:val="00580EAF"/>
    <w:rsid w:val="00582511"/>
    <w:rsid w:val="0058272F"/>
    <w:rsid w:val="00582E6F"/>
    <w:rsid w:val="005835CB"/>
    <w:rsid w:val="00583967"/>
    <w:rsid w:val="005839AE"/>
    <w:rsid w:val="00584C2D"/>
    <w:rsid w:val="005851E7"/>
    <w:rsid w:val="00585B2D"/>
    <w:rsid w:val="00585BAB"/>
    <w:rsid w:val="00586CBB"/>
    <w:rsid w:val="00586CDF"/>
    <w:rsid w:val="00587055"/>
    <w:rsid w:val="005903F1"/>
    <w:rsid w:val="00590DB7"/>
    <w:rsid w:val="00591285"/>
    <w:rsid w:val="00592441"/>
    <w:rsid w:val="00592FC1"/>
    <w:rsid w:val="00594099"/>
    <w:rsid w:val="0059412A"/>
    <w:rsid w:val="005941C5"/>
    <w:rsid w:val="00594663"/>
    <w:rsid w:val="00594B39"/>
    <w:rsid w:val="00594E9E"/>
    <w:rsid w:val="00595573"/>
    <w:rsid w:val="005956D4"/>
    <w:rsid w:val="00595890"/>
    <w:rsid w:val="005958EA"/>
    <w:rsid w:val="00595D85"/>
    <w:rsid w:val="00596440"/>
    <w:rsid w:val="0059691A"/>
    <w:rsid w:val="00596D8D"/>
    <w:rsid w:val="005974DC"/>
    <w:rsid w:val="005978D3"/>
    <w:rsid w:val="005A02E1"/>
    <w:rsid w:val="005A0491"/>
    <w:rsid w:val="005A0E2B"/>
    <w:rsid w:val="005A15C2"/>
    <w:rsid w:val="005A1914"/>
    <w:rsid w:val="005A218F"/>
    <w:rsid w:val="005A24F9"/>
    <w:rsid w:val="005A31F1"/>
    <w:rsid w:val="005A3BF5"/>
    <w:rsid w:val="005A4BC2"/>
    <w:rsid w:val="005A50E6"/>
    <w:rsid w:val="005A50FB"/>
    <w:rsid w:val="005A5429"/>
    <w:rsid w:val="005A5709"/>
    <w:rsid w:val="005A5876"/>
    <w:rsid w:val="005A63A7"/>
    <w:rsid w:val="005A7FA7"/>
    <w:rsid w:val="005B02DB"/>
    <w:rsid w:val="005B1FC7"/>
    <w:rsid w:val="005B2D4A"/>
    <w:rsid w:val="005B3274"/>
    <w:rsid w:val="005B3DE7"/>
    <w:rsid w:val="005B51B4"/>
    <w:rsid w:val="005B54B6"/>
    <w:rsid w:val="005B69BA"/>
    <w:rsid w:val="005B6F6B"/>
    <w:rsid w:val="005B74DE"/>
    <w:rsid w:val="005B7543"/>
    <w:rsid w:val="005B7FFB"/>
    <w:rsid w:val="005C0690"/>
    <w:rsid w:val="005C06FA"/>
    <w:rsid w:val="005C0B7E"/>
    <w:rsid w:val="005C0F93"/>
    <w:rsid w:val="005C14B0"/>
    <w:rsid w:val="005C1679"/>
    <w:rsid w:val="005C1AB3"/>
    <w:rsid w:val="005C2E5D"/>
    <w:rsid w:val="005C39CA"/>
    <w:rsid w:val="005C3B28"/>
    <w:rsid w:val="005C6712"/>
    <w:rsid w:val="005C6733"/>
    <w:rsid w:val="005C6E5C"/>
    <w:rsid w:val="005C71E7"/>
    <w:rsid w:val="005C760F"/>
    <w:rsid w:val="005C7B11"/>
    <w:rsid w:val="005C7E9F"/>
    <w:rsid w:val="005C7EF7"/>
    <w:rsid w:val="005D221F"/>
    <w:rsid w:val="005D260F"/>
    <w:rsid w:val="005D2ACD"/>
    <w:rsid w:val="005D4159"/>
    <w:rsid w:val="005D4587"/>
    <w:rsid w:val="005D4942"/>
    <w:rsid w:val="005D4943"/>
    <w:rsid w:val="005D4D8A"/>
    <w:rsid w:val="005D561A"/>
    <w:rsid w:val="005D5A69"/>
    <w:rsid w:val="005D5D3E"/>
    <w:rsid w:val="005D61A9"/>
    <w:rsid w:val="005D7E50"/>
    <w:rsid w:val="005E098E"/>
    <w:rsid w:val="005E0AC3"/>
    <w:rsid w:val="005E1586"/>
    <w:rsid w:val="005E17DB"/>
    <w:rsid w:val="005E2563"/>
    <w:rsid w:val="005E2DC2"/>
    <w:rsid w:val="005E3D06"/>
    <w:rsid w:val="005E4F44"/>
    <w:rsid w:val="005E51D4"/>
    <w:rsid w:val="005E5856"/>
    <w:rsid w:val="005E7CE5"/>
    <w:rsid w:val="005E7FA3"/>
    <w:rsid w:val="005F00AE"/>
    <w:rsid w:val="005F05C3"/>
    <w:rsid w:val="005F06D4"/>
    <w:rsid w:val="005F0D02"/>
    <w:rsid w:val="005F147F"/>
    <w:rsid w:val="005F1682"/>
    <w:rsid w:val="005F1758"/>
    <w:rsid w:val="005F23C3"/>
    <w:rsid w:val="005F2823"/>
    <w:rsid w:val="005F3D1F"/>
    <w:rsid w:val="005F404C"/>
    <w:rsid w:val="005F5348"/>
    <w:rsid w:val="005F5502"/>
    <w:rsid w:val="005F639F"/>
    <w:rsid w:val="005F6F6E"/>
    <w:rsid w:val="005F705F"/>
    <w:rsid w:val="005F7209"/>
    <w:rsid w:val="005F74CC"/>
    <w:rsid w:val="005F765A"/>
    <w:rsid w:val="00600A31"/>
    <w:rsid w:val="00600FC0"/>
    <w:rsid w:val="00601698"/>
    <w:rsid w:val="0060170E"/>
    <w:rsid w:val="006037EB"/>
    <w:rsid w:val="00604797"/>
    <w:rsid w:val="00605656"/>
    <w:rsid w:val="006068E1"/>
    <w:rsid w:val="00606D00"/>
    <w:rsid w:val="00606DDB"/>
    <w:rsid w:val="00607016"/>
    <w:rsid w:val="00610CA0"/>
    <w:rsid w:val="00610F75"/>
    <w:rsid w:val="006112BD"/>
    <w:rsid w:val="00611E01"/>
    <w:rsid w:val="00612129"/>
    <w:rsid w:val="0061257D"/>
    <w:rsid w:val="006126F8"/>
    <w:rsid w:val="006139EB"/>
    <w:rsid w:val="006141D0"/>
    <w:rsid w:val="00614527"/>
    <w:rsid w:val="006148A1"/>
    <w:rsid w:val="006148C8"/>
    <w:rsid w:val="00614A44"/>
    <w:rsid w:val="00614F00"/>
    <w:rsid w:val="00615B99"/>
    <w:rsid w:val="006163A8"/>
    <w:rsid w:val="006167B0"/>
    <w:rsid w:val="00616D19"/>
    <w:rsid w:val="0061794C"/>
    <w:rsid w:val="006179F8"/>
    <w:rsid w:val="00620345"/>
    <w:rsid w:val="00620496"/>
    <w:rsid w:val="0062135E"/>
    <w:rsid w:val="006214F5"/>
    <w:rsid w:val="006216B0"/>
    <w:rsid w:val="006224A5"/>
    <w:rsid w:val="00622CB6"/>
    <w:rsid w:val="00623FE5"/>
    <w:rsid w:val="00625CBD"/>
    <w:rsid w:val="006261E9"/>
    <w:rsid w:val="00626E9A"/>
    <w:rsid w:val="00627977"/>
    <w:rsid w:val="00627BF8"/>
    <w:rsid w:val="0063074F"/>
    <w:rsid w:val="006307AC"/>
    <w:rsid w:val="0063209A"/>
    <w:rsid w:val="00632F75"/>
    <w:rsid w:val="0063523D"/>
    <w:rsid w:val="006354E4"/>
    <w:rsid w:val="0063554F"/>
    <w:rsid w:val="0063583A"/>
    <w:rsid w:val="00635E06"/>
    <w:rsid w:val="0064034C"/>
    <w:rsid w:val="0064082A"/>
    <w:rsid w:val="00640D70"/>
    <w:rsid w:val="0064252A"/>
    <w:rsid w:val="00643CEA"/>
    <w:rsid w:val="00643DA6"/>
    <w:rsid w:val="006446AD"/>
    <w:rsid w:val="00644CBD"/>
    <w:rsid w:val="00644D84"/>
    <w:rsid w:val="00644FF1"/>
    <w:rsid w:val="00645057"/>
    <w:rsid w:val="006451F7"/>
    <w:rsid w:val="00646470"/>
    <w:rsid w:val="006466F1"/>
    <w:rsid w:val="006476E5"/>
    <w:rsid w:val="006477AB"/>
    <w:rsid w:val="0065029B"/>
    <w:rsid w:val="00652023"/>
    <w:rsid w:val="00652294"/>
    <w:rsid w:val="0065301E"/>
    <w:rsid w:val="00655154"/>
    <w:rsid w:val="00655AA2"/>
    <w:rsid w:val="00655EAC"/>
    <w:rsid w:val="0065685B"/>
    <w:rsid w:val="00657223"/>
    <w:rsid w:val="00657476"/>
    <w:rsid w:val="0065764A"/>
    <w:rsid w:val="00657CB4"/>
    <w:rsid w:val="006603CF"/>
    <w:rsid w:val="00660414"/>
    <w:rsid w:val="006606EA"/>
    <w:rsid w:val="00660878"/>
    <w:rsid w:val="0066095C"/>
    <w:rsid w:val="006612EF"/>
    <w:rsid w:val="00661415"/>
    <w:rsid w:val="00661CCD"/>
    <w:rsid w:val="006621E3"/>
    <w:rsid w:val="00663786"/>
    <w:rsid w:val="00663D15"/>
    <w:rsid w:val="00663E83"/>
    <w:rsid w:val="00663F1C"/>
    <w:rsid w:val="006658DD"/>
    <w:rsid w:val="006658E6"/>
    <w:rsid w:val="006665AD"/>
    <w:rsid w:val="00666C81"/>
    <w:rsid w:val="00670189"/>
    <w:rsid w:val="006704AD"/>
    <w:rsid w:val="00670BEF"/>
    <w:rsid w:val="0067106F"/>
    <w:rsid w:val="006713DB"/>
    <w:rsid w:val="00671D09"/>
    <w:rsid w:val="006723EE"/>
    <w:rsid w:val="0067374A"/>
    <w:rsid w:val="006737A6"/>
    <w:rsid w:val="006744EA"/>
    <w:rsid w:val="0067503D"/>
    <w:rsid w:val="00675705"/>
    <w:rsid w:val="00675E08"/>
    <w:rsid w:val="00676446"/>
    <w:rsid w:val="00677EF3"/>
    <w:rsid w:val="006800A6"/>
    <w:rsid w:val="006801F5"/>
    <w:rsid w:val="0068020F"/>
    <w:rsid w:val="00680702"/>
    <w:rsid w:val="00680A33"/>
    <w:rsid w:val="00682B77"/>
    <w:rsid w:val="006830FE"/>
    <w:rsid w:val="00683139"/>
    <w:rsid w:val="00683B09"/>
    <w:rsid w:val="006841DB"/>
    <w:rsid w:val="00684C6B"/>
    <w:rsid w:val="00686A71"/>
    <w:rsid w:val="00686ED0"/>
    <w:rsid w:val="00686FEC"/>
    <w:rsid w:val="006871F4"/>
    <w:rsid w:val="0069051B"/>
    <w:rsid w:val="00690FAB"/>
    <w:rsid w:val="0069360A"/>
    <w:rsid w:val="006939D8"/>
    <w:rsid w:val="00693F3A"/>
    <w:rsid w:val="00694AEB"/>
    <w:rsid w:val="00694B3E"/>
    <w:rsid w:val="00695606"/>
    <w:rsid w:val="00695C6B"/>
    <w:rsid w:val="006979F3"/>
    <w:rsid w:val="006A24D8"/>
    <w:rsid w:val="006A3925"/>
    <w:rsid w:val="006A45E5"/>
    <w:rsid w:val="006A4A27"/>
    <w:rsid w:val="006A53CC"/>
    <w:rsid w:val="006A7B05"/>
    <w:rsid w:val="006B0AB4"/>
    <w:rsid w:val="006B0C05"/>
    <w:rsid w:val="006B25A2"/>
    <w:rsid w:val="006B340F"/>
    <w:rsid w:val="006B3577"/>
    <w:rsid w:val="006B36F0"/>
    <w:rsid w:val="006B3AFC"/>
    <w:rsid w:val="006B4B18"/>
    <w:rsid w:val="006B4E3B"/>
    <w:rsid w:val="006B500C"/>
    <w:rsid w:val="006B516E"/>
    <w:rsid w:val="006B51A2"/>
    <w:rsid w:val="006B54D9"/>
    <w:rsid w:val="006B77CB"/>
    <w:rsid w:val="006B7904"/>
    <w:rsid w:val="006C1367"/>
    <w:rsid w:val="006C252E"/>
    <w:rsid w:val="006C2651"/>
    <w:rsid w:val="006C2CCB"/>
    <w:rsid w:val="006C2F8B"/>
    <w:rsid w:val="006C366A"/>
    <w:rsid w:val="006C3C0D"/>
    <w:rsid w:val="006C464A"/>
    <w:rsid w:val="006C5A0D"/>
    <w:rsid w:val="006C5BB3"/>
    <w:rsid w:val="006C6122"/>
    <w:rsid w:val="006C7120"/>
    <w:rsid w:val="006C7ABB"/>
    <w:rsid w:val="006C7DF7"/>
    <w:rsid w:val="006D0FD9"/>
    <w:rsid w:val="006D1003"/>
    <w:rsid w:val="006D1189"/>
    <w:rsid w:val="006D2032"/>
    <w:rsid w:val="006D4509"/>
    <w:rsid w:val="006D4974"/>
    <w:rsid w:val="006D525F"/>
    <w:rsid w:val="006D5864"/>
    <w:rsid w:val="006D590C"/>
    <w:rsid w:val="006D5BDF"/>
    <w:rsid w:val="006D6E6C"/>
    <w:rsid w:val="006D7015"/>
    <w:rsid w:val="006D7261"/>
    <w:rsid w:val="006D7478"/>
    <w:rsid w:val="006D7FE8"/>
    <w:rsid w:val="006E03A5"/>
    <w:rsid w:val="006E0727"/>
    <w:rsid w:val="006E0878"/>
    <w:rsid w:val="006E09EA"/>
    <w:rsid w:val="006E3248"/>
    <w:rsid w:val="006E3406"/>
    <w:rsid w:val="006E3D39"/>
    <w:rsid w:val="006E40C2"/>
    <w:rsid w:val="006E4934"/>
    <w:rsid w:val="006E4EA7"/>
    <w:rsid w:val="006E557C"/>
    <w:rsid w:val="006E59AE"/>
    <w:rsid w:val="006E64E7"/>
    <w:rsid w:val="006E6560"/>
    <w:rsid w:val="006E7CEF"/>
    <w:rsid w:val="006F0604"/>
    <w:rsid w:val="006F0621"/>
    <w:rsid w:val="006F082D"/>
    <w:rsid w:val="006F113E"/>
    <w:rsid w:val="006F12E2"/>
    <w:rsid w:val="006F2CE0"/>
    <w:rsid w:val="006F2EC1"/>
    <w:rsid w:val="006F3235"/>
    <w:rsid w:val="006F3D81"/>
    <w:rsid w:val="006F48EF"/>
    <w:rsid w:val="006F4BA0"/>
    <w:rsid w:val="006F51B4"/>
    <w:rsid w:val="006F522C"/>
    <w:rsid w:val="006F59BA"/>
    <w:rsid w:val="006F65B4"/>
    <w:rsid w:val="006F68D5"/>
    <w:rsid w:val="006F6C5F"/>
    <w:rsid w:val="006F7F18"/>
    <w:rsid w:val="00700063"/>
    <w:rsid w:val="0070027D"/>
    <w:rsid w:val="00700F3D"/>
    <w:rsid w:val="00703424"/>
    <w:rsid w:val="00703460"/>
    <w:rsid w:val="00703CEC"/>
    <w:rsid w:val="00704FE2"/>
    <w:rsid w:val="00705AFD"/>
    <w:rsid w:val="007060C7"/>
    <w:rsid w:val="00706454"/>
    <w:rsid w:val="0070678F"/>
    <w:rsid w:val="00706A79"/>
    <w:rsid w:val="00706D01"/>
    <w:rsid w:val="0070714E"/>
    <w:rsid w:val="00707232"/>
    <w:rsid w:val="007101EB"/>
    <w:rsid w:val="00710789"/>
    <w:rsid w:val="00711C2A"/>
    <w:rsid w:val="00715490"/>
    <w:rsid w:val="007158F0"/>
    <w:rsid w:val="00715DF1"/>
    <w:rsid w:val="007161D7"/>
    <w:rsid w:val="00721002"/>
    <w:rsid w:val="007211B9"/>
    <w:rsid w:val="00722178"/>
    <w:rsid w:val="00722289"/>
    <w:rsid w:val="00722F8C"/>
    <w:rsid w:val="00723090"/>
    <w:rsid w:val="0072353F"/>
    <w:rsid w:val="00723A3C"/>
    <w:rsid w:val="00724A31"/>
    <w:rsid w:val="00724F9B"/>
    <w:rsid w:val="00725647"/>
    <w:rsid w:val="0072624A"/>
    <w:rsid w:val="00726B1E"/>
    <w:rsid w:val="00726BDF"/>
    <w:rsid w:val="00727675"/>
    <w:rsid w:val="007276EE"/>
    <w:rsid w:val="00727852"/>
    <w:rsid w:val="00727D45"/>
    <w:rsid w:val="00730D13"/>
    <w:rsid w:val="00731B6A"/>
    <w:rsid w:val="00731F48"/>
    <w:rsid w:val="00732327"/>
    <w:rsid w:val="007327CB"/>
    <w:rsid w:val="00732BBE"/>
    <w:rsid w:val="00733BD6"/>
    <w:rsid w:val="00735056"/>
    <w:rsid w:val="007354CA"/>
    <w:rsid w:val="00735B44"/>
    <w:rsid w:val="0073771F"/>
    <w:rsid w:val="00737EA6"/>
    <w:rsid w:val="0074047F"/>
    <w:rsid w:val="0074048A"/>
    <w:rsid w:val="00741660"/>
    <w:rsid w:val="007429B2"/>
    <w:rsid w:val="00742D4D"/>
    <w:rsid w:val="00743269"/>
    <w:rsid w:val="00743398"/>
    <w:rsid w:val="00743D1D"/>
    <w:rsid w:val="007449AA"/>
    <w:rsid w:val="00744AEB"/>
    <w:rsid w:val="00744B3E"/>
    <w:rsid w:val="007450EF"/>
    <w:rsid w:val="0074570D"/>
    <w:rsid w:val="00745870"/>
    <w:rsid w:val="00745B77"/>
    <w:rsid w:val="00746C6D"/>
    <w:rsid w:val="00746F09"/>
    <w:rsid w:val="007478FD"/>
    <w:rsid w:val="00750314"/>
    <w:rsid w:val="0075062D"/>
    <w:rsid w:val="00750E94"/>
    <w:rsid w:val="0075120C"/>
    <w:rsid w:val="00751744"/>
    <w:rsid w:val="0075197E"/>
    <w:rsid w:val="00752473"/>
    <w:rsid w:val="0075262C"/>
    <w:rsid w:val="007543C8"/>
    <w:rsid w:val="007563F2"/>
    <w:rsid w:val="0075706C"/>
    <w:rsid w:val="00757907"/>
    <w:rsid w:val="00757E98"/>
    <w:rsid w:val="00757F63"/>
    <w:rsid w:val="00760BAF"/>
    <w:rsid w:val="00760D3E"/>
    <w:rsid w:val="00761039"/>
    <w:rsid w:val="007610DE"/>
    <w:rsid w:val="00761307"/>
    <w:rsid w:val="007613C8"/>
    <w:rsid w:val="00761514"/>
    <w:rsid w:val="007625BD"/>
    <w:rsid w:val="00762785"/>
    <w:rsid w:val="00762AFE"/>
    <w:rsid w:val="00763310"/>
    <w:rsid w:val="0076435E"/>
    <w:rsid w:val="00764D67"/>
    <w:rsid w:val="007650B9"/>
    <w:rsid w:val="00765343"/>
    <w:rsid w:val="00765405"/>
    <w:rsid w:val="007656CB"/>
    <w:rsid w:val="0076590C"/>
    <w:rsid w:val="00765E4C"/>
    <w:rsid w:val="007666F9"/>
    <w:rsid w:val="00766A33"/>
    <w:rsid w:val="007673D2"/>
    <w:rsid w:val="00771642"/>
    <w:rsid w:val="00771F02"/>
    <w:rsid w:val="00772130"/>
    <w:rsid w:val="007724CE"/>
    <w:rsid w:val="00773257"/>
    <w:rsid w:val="00774388"/>
    <w:rsid w:val="00774B7B"/>
    <w:rsid w:val="00774ED4"/>
    <w:rsid w:val="007751FD"/>
    <w:rsid w:val="00775537"/>
    <w:rsid w:val="00776578"/>
    <w:rsid w:val="0077678B"/>
    <w:rsid w:val="00780A49"/>
    <w:rsid w:val="00781BE3"/>
    <w:rsid w:val="00781E90"/>
    <w:rsid w:val="00782ABB"/>
    <w:rsid w:val="00782E18"/>
    <w:rsid w:val="00783540"/>
    <w:rsid w:val="007835CD"/>
    <w:rsid w:val="0078394C"/>
    <w:rsid w:val="00785104"/>
    <w:rsid w:val="00785447"/>
    <w:rsid w:val="0078592A"/>
    <w:rsid w:val="00786766"/>
    <w:rsid w:val="007871B3"/>
    <w:rsid w:val="007915E1"/>
    <w:rsid w:val="00792366"/>
    <w:rsid w:val="0079263E"/>
    <w:rsid w:val="0079346B"/>
    <w:rsid w:val="00793910"/>
    <w:rsid w:val="00793EC1"/>
    <w:rsid w:val="0079540A"/>
    <w:rsid w:val="00795A46"/>
    <w:rsid w:val="00795F57"/>
    <w:rsid w:val="007962BE"/>
    <w:rsid w:val="007963A0"/>
    <w:rsid w:val="00797566"/>
    <w:rsid w:val="007A08CD"/>
    <w:rsid w:val="007A207C"/>
    <w:rsid w:val="007A2794"/>
    <w:rsid w:val="007A2CCB"/>
    <w:rsid w:val="007A3EB0"/>
    <w:rsid w:val="007A413D"/>
    <w:rsid w:val="007A5316"/>
    <w:rsid w:val="007A5840"/>
    <w:rsid w:val="007A5996"/>
    <w:rsid w:val="007A6589"/>
    <w:rsid w:val="007A75CD"/>
    <w:rsid w:val="007A761C"/>
    <w:rsid w:val="007B0218"/>
    <w:rsid w:val="007B02B2"/>
    <w:rsid w:val="007B0FD7"/>
    <w:rsid w:val="007B1650"/>
    <w:rsid w:val="007B1B84"/>
    <w:rsid w:val="007B1BF4"/>
    <w:rsid w:val="007B1EDF"/>
    <w:rsid w:val="007B2816"/>
    <w:rsid w:val="007B2C16"/>
    <w:rsid w:val="007B31DE"/>
    <w:rsid w:val="007B5D38"/>
    <w:rsid w:val="007B65D9"/>
    <w:rsid w:val="007B74D4"/>
    <w:rsid w:val="007B74E6"/>
    <w:rsid w:val="007C1F27"/>
    <w:rsid w:val="007C351E"/>
    <w:rsid w:val="007C3FA7"/>
    <w:rsid w:val="007C5B86"/>
    <w:rsid w:val="007C7361"/>
    <w:rsid w:val="007C740D"/>
    <w:rsid w:val="007C7FC1"/>
    <w:rsid w:val="007D0622"/>
    <w:rsid w:val="007D0977"/>
    <w:rsid w:val="007D0E38"/>
    <w:rsid w:val="007D1432"/>
    <w:rsid w:val="007D17B4"/>
    <w:rsid w:val="007D29D2"/>
    <w:rsid w:val="007D3472"/>
    <w:rsid w:val="007D355A"/>
    <w:rsid w:val="007D377D"/>
    <w:rsid w:val="007D4E6B"/>
    <w:rsid w:val="007D572C"/>
    <w:rsid w:val="007D5788"/>
    <w:rsid w:val="007D5D29"/>
    <w:rsid w:val="007D6BAC"/>
    <w:rsid w:val="007D7C45"/>
    <w:rsid w:val="007E0534"/>
    <w:rsid w:val="007E1BA4"/>
    <w:rsid w:val="007E2089"/>
    <w:rsid w:val="007E3611"/>
    <w:rsid w:val="007E3682"/>
    <w:rsid w:val="007E53FB"/>
    <w:rsid w:val="007E5BD7"/>
    <w:rsid w:val="007E7B0E"/>
    <w:rsid w:val="007E7CCD"/>
    <w:rsid w:val="007E7D00"/>
    <w:rsid w:val="007E7D08"/>
    <w:rsid w:val="007F0466"/>
    <w:rsid w:val="007F061D"/>
    <w:rsid w:val="007F10B9"/>
    <w:rsid w:val="007F1205"/>
    <w:rsid w:val="007F128D"/>
    <w:rsid w:val="007F142F"/>
    <w:rsid w:val="007F2F5A"/>
    <w:rsid w:val="007F3E2E"/>
    <w:rsid w:val="007F55C0"/>
    <w:rsid w:val="007F5AD2"/>
    <w:rsid w:val="007F7C5B"/>
    <w:rsid w:val="00800C3D"/>
    <w:rsid w:val="008010EB"/>
    <w:rsid w:val="008017F8"/>
    <w:rsid w:val="0080180E"/>
    <w:rsid w:val="00801894"/>
    <w:rsid w:val="008022C6"/>
    <w:rsid w:val="0080381B"/>
    <w:rsid w:val="00804BC1"/>
    <w:rsid w:val="00805B9D"/>
    <w:rsid w:val="0080603A"/>
    <w:rsid w:val="0080643A"/>
    <w:rsid w:val="00806878"/>
    <w:rsid w:val="00806FD7"/>
    <w:rsid w:val="008102AA"/>
    <w:rsid w:val="008108D1"/>
    <w:rsid w:val="00810BB3"/>
    <w:rsid w:val="00811086"/>
    <w:rsid w:val="008114C8"/>
    <w:rsid w:val="008116E6"/>
    <w:rsid w:val="00811918"/>
    <w:rsid w:val="00812232"/>
    <w:rsid w:val="008129D9"/>
    <w:rsid w:val="00812A5A"/>
    <w:rsid w:val="00812A93"/>
    <w:rsid w:val="008139A0"/>
    <w:rsid w:val="0081500B"/>
    <w:rsid w:val="008161D3"/>
    <w:rsid w:val="0081645A"/>
    <w:rsid w:val="00816A21"/>
    <w:rsid w:val="00816A7E"/>
    <w:rsid w:val="0081744C"/>
    <w:rsid w:val="0081753D"/>
    <w:rsid w:val="0081783D"/>
    <w:rsid w:val="00817921"/>
    <w:rsid w:val="00820031"/>
    <w:rsid w:val="00820537"/>
    <w:rsid w:val="00820F11"/>
    <w:rsid w:val="00821170"/>
    <w:rsid w:val="00821263"/>
    <w:rsid w:val="00821926"/>
    <w:rsid w:val="00822FD4"/>
    <w:rsid w:val="0082404A"/>
    <w:rsid w:val="00824820"/>
    <w:rsid w:val="00825EE2"/>
    <w:rsid w:val="008265EC"/>
    <w:rsid w:val="00826650"/>
    <w:rsid w:val="00826F67"/>
    <w:rsid w:val="008306FD"/>
    <w:rsid w:val="00831766"/>
    <w:rsid w:val="0083197B"/>
    <w:rsid w:val="00831F70"/>
    <w:rsid w:val="00832337"/>
    <w:rsid w:val="00833740"/>
    <w:rsid w:val="008340DB"/>
    <w:rsid w:val="00834528"/>
    <w:rsid w:val="00834B8A"/>
    <w:rsid w:val="00834C97"/>
    <w:rsid w:val="00834D61"/>
    <w:rsid w:val="00835A11"/>
    <w:rsid w:val="00835B84"/>
    <w:rsid w:val="00835FF8"/>
    <w:rsid w:val="00836977"/>
    <w:rsid w:val="008369BE"/>
    <w:rsid w:val="00836D0B"/>
    <w:rsid w:val="0083725C"/>
    <w:rsid w:val="008373EF"/>
    <w:rsid w:val="00840209"/>
    <w:rsid w:val="00840331"/>
    <w:rsid w:val="008416C9"/>
    <w:rsid w:val="00843997"/>
    <w:rsid w:val="008439F2"/>
    <w:rsid w:val="00844991"/>
    <w:rsid w:val="00844C27"/>
    <w:rsid w:val="0084593E"/>
    <w:rsid w:val="00845AF9"/>
    <w:rsid w:val="008473FB"/>
    <w:rsid w:val="0084770D"/>
    <w:rsid w:val="00850119"/>
    <w:rsid w:val="008512C7"/>
    <w:rsid w:val="00851C09"/>
    <w:rsid w:val="00851D06"/>
    <w:rsid w:val="00852191"/>
    <w:rsid w:val="00852BE4"/>
    <w:rsid w:val="00853628"/>
    <w:rsid w:val="00855504"/>
    <w:rsid w:val="00856F9E"/>
    <w:rsid w:val="008570E6"/>
    <w:rsid w:val="00857291"/>
    <w:rsid w:val="008575A7"/>
    <w:rsid w:val="00857D97"/>
    <w:rsid w:val="00861211"/>
    <w:rsid w:val="0086241F"/>
    <w:rsid w:val="008625A6"/>
    <w:rsid w:val="00862652"/>
    <w:rsid w:val="00862C34"/>
    <w:rsid w:val="00863189"/>
    <w:rsid w:val="008635DC"/>
    <w:rsid w:val="008639FC"/>
    <w:rsid w:val="00863C51"/>
    <w:rsid w:val="008642B7"/>
    <w:rsid w:val="00864328"/>
    <w:rsid w:val="008654F5"/>
    <w:rsid w:val="00865DC0"/>
    <w:rsid w:val="00865F80"/>
    <w:rsid w:val="00866041"/>
    <w:rsid w:val="00866241"/>
    <w:rsid w:val="00866FDC"/>
    <w:rsid w:val="00867051"/>
    <w:rsid w:val="00867888"/>
    <w:rsid w:val="00867D7D"/>
    <w:rsid w:val="0087029F"/>
    <w:rsid w:val="00870581"/>
    <w:rsid w:val="008712C6"/>
    <w:rsid w:val="00871BDB"/>
    <w:rsid w:val="00871F16"/>
    <w:rsid w:val="00872636"/>
    <w:rsid w:val="00872710"/>
    <w:rsid w:val="00872D6C"/>
    <w:rsid w:val="008732B6"/>
    <w:rsid w:val="00873AAC"/>
    <w:rsid w:val="00874826"/>
    <w:rsid w:val="00874ABA"/>
    <w:rsid w:val="00875C82"/>
    <w:rsid w:val="0088023F"/>
    <w:rsid w:val="008802B3"/>
    <w:rsid w:val="00880A9C"/>
    <w:rsid w:val="00881009"/>
    <w:rsid w:val="00881555"/>
    <w:rsid w:val="00882F5E"/>
    <w:rsid w:val="00882FCA"/>
    <w:rsid w:val="00884AA8"/>
    <w:rsid w:val="00884B17"/>
    <w:rsid w:val="00885308"/>
    <w:rsid w:val="008855FD"/>
    <w:rsid w:val="00885986"/>
    <w:rsid w:val="008865D1"/>
    <w:rsid w:val="00887A68"/>
    <w:rsid w:val="00887BBF"/>
    <w:rsid w:val="00890A84"/>
    <w:rsid w:val="00891328"/>
    <w:rsid w:val="00891B90"/>
    <w:rsid w:val="0089265F"/>
    <w:rsid w:val="008931AA"/>
    <w:rsid w:val="00893F58"/>
    <w:rsid w:val="008946CA"/>
    <w:rsid w:val="008949A1"/>
    <w:rsid w:val="008949D2"/>
    <w:rsid w:val="008953A5"/>
    <w:rsid w:val="008956C6"/>
    <w:rsid w:val="0089595D"/>
    <w:rsid w:val="00895C6E"/>
    <w:rsid w:val="008972AD"/>
    <w:rsid w:val="00897CCB"/>
    <w:rsid w:val="008A0301"/>
    <w:rsid w:val="008A0747"/>
    <w:rsid w:val="008A0889"/>
    <w:rsid w:val="008A100C"/>
    <w:rsid w:val="008A1CD1"/>
    <w:rsid w:val="008A2A44"/>
    <w:rsid w:val="008A2DB7"/>
    <w:rsid w:val="008A2F5E"/>
    <w:rsid w:val="008A3027"/>
    <w:rsid w:val="008A365A"/>
    <w:rsid w:val="008A3BC5"/>
    <w:rsid w:val="008A3D9C"/>
    <w:rsid w:val="008A53A3"/>
    <w:rsid w:val="008A560E"/>
    <w:rsid w:val="008A6174"/>
    <w:rsid w:val="008A7144"/>
    <w:rsid w:val="008A789A"/>
    <w:rsid w:val="008A7DEC"/>
    <w:rsid w:val="008B137B"/>
    <w:rsid w:val="008B2032"/>
    <w:rsid w:val="008B2E28"/>
    <w:rsid w:val="008B4C44"/>
    <w:rsid w:val="008B4C9D"/>
    <w:rsid w:val="008B5329"/>
    <w:rsid w:val="008B5B37"/>
    <w:rsid w:val="008B61BA"/>
    <w:rsid w:val="008B6A8D"/>
    <w:rsid w:val="008B6A93"/>
    <w:rsid w:val="008B72FB"/>
    <w:rsid w:val="008B7734"/>
    <w:rsid w:val="008B788E"/>
    <w:rsid w:val="008B7B6C"/>
    <w:rsid w:val="008B7CE4"/>
    <w:rsid w:val="008C09BF"/>
    <w:rsid w:val="008C15D9"/>
    <w:rsid w:val="008C1B61"/>
    <w:rsid w:val="008C373C"/>
    <w:rsid w:val="008C3E3C"/>
    <w:rsid w:val="008C4168"/>
    <w:rsid w:val="008C438E"/>
    <w:rsid w:val="008C54E6"/>
    <w:rsid w:val="008C55EF"/>
    <w:rsid w:val="008C572E"/>
    <w:rsid w:val="008C6A3A"/>
    <w:rsid w:val="008C6C46"/>
    <w:rsid w:val="008C7060"/>
    <w:rsid w:val="008C707F"/>
    <w:rsid w:val="008D0632"/>
    <w:rsid w:val="008D0E59"/>
    <w:rsid w:val="008D17BB"/>
    <w:rsid w:val="008D3644"/>
    <w:rsid w:val="008D3BDD"/>
    <w:rsid w:val="008D47E2"/>
    <w:rsid w:val="008D4C08"/>
    <w:rsid w:val="008D4D6B"/>
    <w:rsid w:val="008D541D"/>
    <w:rsid w:val="008D5A04"/>
    <w:rsid w:val="008D6E22"/>
    <w:rsid w:val="008D72FF"/>
    <w:rsid w:val="008D7869"/>
    <w:rsid w:val="008D7FBC"/>
    <w:rsid w:val="008E0561"/>
    <w:rsid w:val="008E0BC5"/>
    <w:rsid w:val="008E2BB1"/>
    <w:rsid w:val="008E3726"/>
    <w:rsid w:val="008E37E8"/>
    <w:rsid w:val="008E38B7"/>
    <w:rsid w:val="008E3A27"/>
    <w:rsid w:val="008E3D6C"/>
    <w:rsid w:val="008E4314"/>
    <w:rsid w:val="008E48F1"/>
    <w:rsid w:val="008E4DCC"/>
    <w:rsid w:val="008E4F0B"/>
    <w:rsid w:val="008E53DD"/>
    <w:rsid w:val="008E7406"/>
    <w:rsid w:val="008E7E81"/>
    <w:rsid w:val="008F00AE"/>
    <w:rsid w:val="008F1925"/>
    <w:rsid w:val="008F1ABA"/>
    <w:rsid w:val="008F27DD"/>
    <w:rsid w:val="008F2F3E"/>
    <w:rsid w:val="008F2F4F"/>
    <w:rsid w:val="008F356A"/>
    <w:rsid w:val="008F3BF1"/>
    <w:rsid w:val="008F3C34"/>
    <w:rsid w:val="008F3D65"/>
    <w:rsid w:val="008F4391"/>
    <w:rsid w:val="008F49E8"/>
    <w:rsid w:val="008F55D4"/>
    <w:rsid w:val="008F5CBE"/>
    <w:rsid w:val="008F64FD"/>
    <w:rsid w:val="008F6581"/>
    <w:rsid w:val="008F6F08"/>
    <w:rsid w:val="00900F8C"/>
    <w:rsid w:val="00901991"/>
    <w:rsid w:val="00902709"/>
    <w:rsid w:val="00902E96"/>
    <w:rsid w:val="00902F41"/>
    <w:rsid w:val="009034B7"/>
    <w:rsid w:val="00903921"/>
    <w:rsid w:val="009039B6"/>
    <w:rsid w:val="00903E7E"/>
    <w:rsid w:val="00904046"/>
    <w:rsid w:val="0090444C"/>
    <w:rsid w:val="00905326"/>
    <w:rsid w:val="0090701C"/>
    <w:rsid w:val="0090732D"/>
    <w:rsid w:val="00907C0E"/>
    <w:rsid w:val="00910230"/>
    <w:rsid w:val="00910969"/>
    <w:rsid w:val="009114A9"/>
    <w:rsid w:val="00912762"/>
    <w:rsid w:val="00912CDF"/>
    <w:rsid w:val="00913AC9"/>
    <w:rsid w:val="00914FB9"/>
    <w:rsid w:val="0091608C"/>
    <w:rsid w:val="009161B3"/>
    <w:rsid w:val="009161F4"/>
    <w:rsid w:val="009164CD"/>
    <w:rsid w:val="00916D19"/>
    <w:rsid w:val="0091748D"/>
    <w:rsid w:val="00917C4A"/>
    <w:rsid w:val="00920259"/>
    <w:rsid w:val="009202BF"/>
    <w:rsid w:val="00920B45"/>
    <w:rsid w:val="00921278"/>
    <w:rsid w:val="00921A13"/>
    <w:rsid w:val="00922411"/>
    <w:rsid w:val="00922739"/>
    <w:rsid w:val="00923A8B"/>
    <w:rsid w:val="009246D8"/>
    <w:rsid w:val="00924721"/>
    <w:rsid w:val="0092506A"/>
    <w:rsid w:val="009265DB"/>
    <w:rsid w:val="0092683E"/>
    <w:rsid w:val="00927E60"/>
    <w:rsid w:val="009302E4"/>
    <w:rsid w:val="00930A96"/>
    <w:rsid w:val="009311FB"/>
    <w:rsid w:val="009313A7"/>
    <w:rsid w:val="0093158A"/>
    <w:rsid w:val="009332E4"/>
    <w:rsid w:val="00933359"/>
    <w:rsid w:val="0093383A"/>
    <w:rsid w:val="00933D04"/>
    <w:rsid w:val="00935536"/>
    <w:rsid w:val="009364B5"/>
    <w:rsid w:val="009364C5"/>
    <w:rsid w:val="009365C4"/>
    <w:rsid w:val="00936B69"/>
    <w:rsid w:val="00936EB6"/>
    <w:rsid w:val="00937211"/>
    <w:rsid w:val="00937D8C"/>
    <w:rsid w:val="00940029"/>
    <w:rsid w:val="009406FC"/>
    <w:rsid w:val="00941412"/>
    <w:rsid w:val="0094222F"/>
    <w:rsid w:val="009423F8"/>
    <w:rsid w:val="00942849"/>
    <w:rsid w:val="00942AD3"/>
    <w:rsid w:val="00942E0E"/>
    <w:rsid w:val="0094305C"/>
    <w:rsid w:val="0094499E"/>
    <w:rsid w:val="00944C05"/>
    <w:rsid w:val="00944CBF"/>
    <w:rsid w:val="00944DE2"/>
    <w:rsid w:val="00945446"/>
    <w:rsid w:val="0094609A"/>
    <w:rsid w:val="009461DA"/>
    <w:rsid w:val="0094630E"/>
    <w:rsid w:val="00946EAC"/>
    <w:rsid w:val="00947109"/>
    <w:rsid w:val="009472DF"/>
    <w:rsid w:val="00947D58"/>
    <w:rsid w:val="009500E4"/>
    <w:rsid w:val="00950CB3"/>
    <w:rsid w:val="00951356"/>
    <w:rsid w:val="0095196C"/>
    <w:rsid w:val="00951D79"/>
    <w:rsid w:val="00952ADA"/>
    <w:rsid w:val="009534DB"/>
    <w:rsid w:val="00953789"/>
    <w:rsid w:val="00953D84"/>
    <w:rsid w:val="00953FED"/>
    <w:rsid w:val="0095425A"/>
    <w:rsid w:val="00954EED"/>
    <w:rsid w:val="00955FD3"/>
    <w:rsid w:val="009560A1"/>
    <w:rsid w:val="00956959"/>
    <w:rsid w:val="00957C3B"/>
    <w:rsid w:val="00960A44"/>
    <w:rsid w:val="00960A94"/>
    <w:rsid w:val="00960F35"/>
    <w:rsid w:val="009613CE"/>
    <w:rsid w:val="00961554"/>
    <w:rsid w:val="00962A45"/>
    <w:rsid w:val="009632A6"/>
    <w:rsid w:val="00963502"/>
    <w:rsid w:val="009639FC"/>
    <w:rsid w:val="00963E0F"/>
    <w:rsid w:val="00964D40"/>
    <w:rsid w:val="00965172"/>
    <w:rsid w:val="0096571C"/>
    <w:rsid w:val="009662FF"/>
    <w:rsid w:val="00966D2D"/>
    <w:rsid w:val="00966DD9"/>
    <w:rsid w:val="00967394"/>
    <w:rsid w:val="00971892"/>
    <w:rsid w:val="00971A82"/>
    <w:rsid w:val="00971B3C"/>
    <w:rsid w:val="00972163"/>
    <w:rsid w:val="009736CE"/>
    <w:rsid w:val="00973E5D"/>
    <w:rsid w:val="00974854"/>
    <w:rsid w:val="00975739"/>
    <w:rsid w:val="009757CA"/>
    <w:rsid w:val="009758E7"/>
    <w:rsid w:val="00975A67"/>
    <w:rsid w:val="00976638"/>
    <w:rsid w:val="00977086"/>
    <w:rsid w:val="00977BA0"/>
    <w:rsid w:val="00980880"/>
    <w:rsid w:val="00980907"/>
    <w:rsid w:val="00980908"/>
    <w:rsid w:val="009815D3"/>
    <w:rsid w:val="00982560"/>
    <w:rsid w:val="00982BA5"/>
    <w:rsid w:val="00982C0C"/>
    <w:rsid w:val="00982F29"/>
    <w:rsid w:val="009831C6"/>
    <w:rsid w:val="00983AD0"/>
    <w:rsid w:val="00984AC7"/>
    <w:rsid w:val="00985638"/>
    <w:rsid w:val="0098624A"/>
    <w:rsid w:val="00990780"/>
    <w:rsid w:val="0099131F"/>
    <w:rsid w:val="00991AB9"/>
    <w:rsid w:val="0099264F"/>
    <w:rsid w:val="0099317D"/>
    <w:rsid w:val="009949BC"/>
    <w:rsid w:val="00994D1E"/>
    <w:rsid w:val="00994EE6"/>
    <w:rsid w:val="009957EA"/>
    <w:rsid w:val="00995DD7"/>
    <w:rsid w:val="00996E27"/>
    <w:rsid w:val="009970FA"/>
    <w:rsid w:val="00997800"/>
    <w:rsid w:val="00997B53"/>
    <w:rsid w:val="009A053F"/>
    <w:rsid w:val="009A0824"/>
    <w:rsid w:val="009A0CD7"/>
    <w:rsid w:val="009A1889"/>
    <w:rsid w:val="009A1B42"/>
    <w:rsid w:val="009A2F27"/>
    <w:rsid w:val="009A422F"/>
    <w:rsid w:val="009A46B6"/>
    <w:rsid w:val="009A530A"/>
    <w:rsid w:val="009A533C"/>
    <w:rsid w:val="009A5840"/>
    <w:rsid w:val="009A5941"/>
    <w:rsid w:val="009A5AF0"/>
    <w:rsid w:val="009A5D0A"/>
    <w:rsid w:val="009A5FE7"/>
    <w:rsid w:val="009A66A6"/>
    <w:rsid w:val="009A7616"/>
    <w:rsid w:val="009A76C5"/>
    <w:rsid w:val="009A7EF5"/>
    <w:rsid w:val="009B1C76"/>
    <w:rsid w:val="009B407B"/>
    <w:rsid w:val="009B486C"/>
    <w:rsid w:val="009B5353"/>
    <w:rsid w:val="009B7593"/>
    <w:rsid w:val="009B7E79"/>
    <w:rsid w:val="009B7FB5"/>
    <w:rsid w:val="009C05B2"/>
    <w:rsid w:val="009C1EC9"/>
    <w:rsid w:val="009C247F"/>
    <w:rsid w:val="009C2812"/>
    <w:rsid w:val="009C2B15"/>
    <w:rsid w:val="009C33D6"/>
    <w:rsid w:val="009C4866"/>
    <w:rsid w:val="009C5B57"/>
    <w:rsid w:val="009C661C"/>
    <w:rsid w:val="009C6A20"/>
    <w:rsid w:val="009C6F08"/>
    <w:rsid w:val="009C6FD0"/>
    <w:rsid w:val="009C7029"/>
    <w:rsid w:val="009C7B1F"/>
    <w:rsid w:val="009C7D5E"/>
    <w:rsid w:val="009D0E4D"/>
    <w:rsid w:val="009D1B2F"/>
    <w:rsid w:val="009D2661"/>
    <w:rsid w:val="009D2DE3"/>
    <w:rsid w:val="009D3832"/>
    <w:rsid w:val="009D3984"/>
    <w:rsid w:val="009D3CC3"/>
    <w:rsid w:val="009D7CBE"/>
    <w:rsid w:val="009E0622"/>
    <w:rsid w:val="009E07C4"/>
    <w:rsid w:val="009E10AA"/>
    <w:rsid w:val="009E14EA"/>
    <w:rsid w:val="009E1556"/>
    <w:rsid w:val="009E1FE6"/>
    <w:rsid w:val="009E304B"/>
    <w:rsid w:val="009E3688"/>
    <w:rsid w:val="009E4490"/>
    <w:rsid w:val="009E4643"/>
    <w:rsid w:val="009E4971"/>
    <w:rsid w:val="009E5198"/>
    <w:rsid w:val="009E5ED5"/>
    <w:rsid w:val="009E5F1D"/>
    <w:rsid w:val="009E64A9"/>
    <w:rsid w:val="009E671F"/>
    <w:rsid w:val="009E6720"/>
    <w:rsid w:val="009E6BF8"/>
    <w:rsid w:val="009E6CD9"/>
    <w:rsid w:val="009E7ED5"/>
    <w:rsid w:val="009F16FF"/>
    <w:rsid w:val="009F1B9F"/>
    <w:rsid w:val="009F1E0D"/>
    <w:rsid w:val="009F2B23"/>
    <w:rsid w:val="009F2E08"/>
    <w:rsid w:val="009F3777"/>
    <w:rsid w:val="009F3A52"/>
    <w:rsid w:val="009F477C"/>
    <w:rsid w:val="009F5487"/>
    <w:rsid w:val="009F60D5"/>
    <w:rsid w:val="009F699F"/>
    <w:rsid w:val="009F6A59"/>
    <w:rsid w:val="00A003C5"/>
    <w:rsid w:val="00A0087E"/>
    <w:rsid w:val="00A00B2B"/>
    <w:rsid w:val="00A00C77"/>
    <w:rsid w:val="00A013B7"/>
    <w:rsid w:val="00A0181E"/>
    <w:rsid w:val="00A02F23"/>
    <w:rsid w:val="00A032A8"/>
    <w:rsid w:val="00A035BF"/>
    <w:rsid w:val="00A03FD6"/>
    <w:rsid w:val="00A0441C"/>
    <w:rsid w:val="00A04C41"/>
    <w:rsid w:val="00A0555B"/>
    <w:rsid w:val="00A06CE0"/>
    <w:rsid w:val="00A06E90"/>
    <w:rsid w:val="00A07838"/>
    <w:rsid w:val="00A07909"/>
    <w:rsid w:val="00A07F0E"/>
    <w:rsid w:val="00A103DA"/>
    <w:rsid w:val="00A10B3C"/>
    <w:rsid w:val="00A10CE0"/>
    <w:rsid w:val="00A1259F"/>
    <w:rsid w:val="00A126D5"/>
    <w:rsid w:val="00A12A84"/>
    <w:rsid w:val="00A13870"/>
    <w:rsid w:val="00A13E49"/>
    <w:rsid w:val="00A1436C"/>
    <w:rsid w:val="00A14596"/>
    <w:rsid w:val="00A14E5E"/>
    <w:rsid w:val="00A15CAC"/>
    <w:rsid w:val="00A1792A"/>
    <w:rsid w:val="00A17C5A"/>
    <w:rsid w:val="00A17D8B"/>
    <w:rsid w:val="00A17F21"/>
    <w:rsid w:val="00A20542"/>
    <w:rsid w:val="00A206C1"/>
    <w:rsid w:val="00A2121F"/>
    <w:rsid w:val="00A22304"/>
    <w:rsid w:val="00A22A7C"/>
    <w:rsid w:val="00A23503"/>
    <w:rsid w:val="00A23AAB"/>
    <w:rsid w:val="00A24910"/>
    <w:rsid w:val="00A2519A"/>
    <w:rsid w:val="00A25625"/>
    <w:rsid w:val="00A256F7"/>
    <w:rsid w:val="00A259EB"/>
    <w:rsid w:val="00A268CF"/>
    <w:rsid w:val="00A27473"/>
    <w:rsid w:val="00A274DA"/>
    <w:rsid w:val="00A2773A"/>
    <w:rsid w:val="00A27933"/>
    <w:rsid w:val="00A30C03"/>
    <w:rsid w:val="00A321F7"/>
    <w:rsid w:val="00A32258"/>
    <w:rsid w:val="00A34158"/>
    <w:rsid w:val="00A34397"/>
    <w:rsid w:val="00A3450F"/>
    <w:rsid w:val="00A34D33"/>
    <w:rsid w:val="00A34F89"/>
    <w:rsid w:val="00A37534"/>
    <w:rsid w:val="00A378F5"/>
    <w:rsid w:val="00A37DCD"/>
    <w:rsid w:val="00A4007D"/>
    <w:rsid w:val="00A4027F"/>
    <w:rsid w:val="00A4043D"/>
    <w:rsid w:val="00A40C5D"/>
    <w:rsid w:val="00A41E0A"/>
    <w:rsid w:val="00A422CE"/>
    <w:rsid w:val="00A4274D"/>
    <w:rsid w:val="00A42A3D"/>
    <w:rsid w:val="00A43E94"/>
    <w:rsid w:val="00A442D7"/>
    <w:rsid w:val="00A445D4"/>
    <w:rsid w:val="00A4461B"/>
    <w:rsid w:val="00A448D6"/>
    <w:rsid w:val="00A45B15"/>
    <w:rsid w:val="00A46962"/>
    <w:rsid w:val="00A46A7A"/>
    <w:rsid w:val="00A46CD3"/>
    <w:rsid w:val="00A47AE6"/>
    <w:rsid w:val="00A504C5"/>
    <w:rsid w:val="00A51C77"/>
    <w:rsid w:val="00A524AF"/>
    <w:rsid w:val="00A52648"/>
    <w:rsid w:val="00A526DE"/>
    <w:rsid w:val="00A52732"/>
    <w:rsid w:val="00A561EF"/>
    <w:rsid w:val="00A5654F"/>
    <w:rsid w:val="00A566D6"/>
    <w:rsid w:val="00A56805"/>
    <w:rsid w:val="00A60596"/>
    <w:rsid w:val="00A60D44"/>
    <w:rsid w:val="00A60DF9"/>
    <w:rsid w:val="00A6102B"/>
    <w:rsid w:val="00A61725"/>
    <w:rsid w:val="00A629B2"/>
    <w:rsid w:val="00A62D34"/>
    <w:rsid w:val="00A63E10"/>
    <w:rsid w:val="00A64045"/>
    <w:rsid w:val="00A64D1A"/>
    <w:rsid w:val="00A64D1B"/>
    <w:rsid w:val="00A6561C"/>
    <w:rsid w:val="00A656D0"/>
    <w:rsid w:val="00A670C3"/>
    <w:rsid w:val="00A6710A"/>
    <w:rsid w:val="00A67F3C"/>
    <w:rsid w:val="00A70671"/>
    <w:rsid w:val="00A71272"/>
    <w:rsid w:val="00A71CCA"/>
    <w:rsid w:val="00A72A98"/>
    <w:rsid w:val="00A72E46"/>
    <w:rsid w:val="00A72F83"/>
    <w:rsid w:val="00A733C7"/>
    <w:rsid w:val="00A73A2A"/>
    <w:rsid w:val="00A73A48"/>
    <w:rsid w:val="00A73A4E"/>
    <w:rsid w:val="00A75CB8"/>
    <w:rsid w:val="00A761A0"/>
    <w:rsid w:val="00A772CE"/>
    <w:rsid w:val="00A80149"/>
    <w:rsid w:val="00A8045D"/>
    <w:rsid w:val="00A8060F"/>
    <w:rsid w:val="00A80DF3"/>
    <w:rsid w:val="00A81063"/>
    <w:rsid w:val="00A81634"/>
    <w:rsid w:val="00A81E00"/>
    <w:rsid w:val="00A8205E"/>
    <w:rsid w:val="00A826EA"/>
    <w:rsid w:val="00A8292F"/>
    <w:rsid w:val="00A83492"/>
    <w:rsid w:val="00A83C77"/>
    <w:rsid w:val="00A84FBD"/>
    <w:rsid w:val="00A85971"/>
    <w:rsid w:val="00A86D21"/>
    <w:rsid w:val="00A870FB"/>
    <w:rsid w:val="00A87DEC"/>
    <w:rsid w:val="00A87E55"/>
    <w:rsid w:val="00A90445"/>
    <w:rsid w:val="00A90792"/>
    <w:rsid w:val="00A91155"/>
    <w:rsid w:val="00A91162"/>
    <w:rsid w:val="00A92613"/>
    <w:rsid w:val="00A92AF9"/>
    <w:rsid w:val="00A92B98"/>
    <w:rsid w:val="00A92F53"/>
    <w:rsid w:val="00A95374"/>
    <w:rsid w:val="00A955D7"/>
    <w:rsid w:val="00A959E7"/>
    <w:rsid w:val="00A95E1C"/>
    <w:rsid w:val="00AA02DF"/>
    <w:rsid w:val="00AA1672"/>
    <w:rsid w:val="00AA1D9E"/>
    <w:rsid w:val="00AA1FBD"/>
    <w:rsid w:val="00AA23C1"/>
    <w:rsid w:val="00AA26F2"/>
    <w:rsid w:val="00AA347D"/>
    <w:rsid w:val="00AA36EE"/>
    <w:rsid w:val="00AA3E52"/>
    <w:rsid w:val="00AA4C66"/>
    <w:rsid w:val="00AA5127"/>
    <w:rsid w:val="00AA51A4"/>
    <w:rsid w:val="00AA534B"/>
    <w:rsid w:val="00AA5DD6"/>
    <w:rsid w:val="00AA73C4"/>
    <w:rsid w:val="00AA7980"/>
    <w:rsid w:val="00AB0C37"/>
    <w:rsid w:val="00AB2192"/>
    <w:rsid w:val="00AB348A"/>
    <w:rsid w:val="00AB38D2"/>
    <w:rsid w:val="00AB3B6F"/>
    <w:rsid w:val="00AB3C92"/>
    <w:rsid w:val="00AB3E91"/>
    <w:rsid w:val="00AB3FCA"/>
    <w:rsid w:val="00AB458E"/>
    <w:rsid w:val="00AB4DF1"/>
    <w:rsid w:val="00AB5D24"/>
    <w:rsid w:val="00AB7EB6"/>
    <w:rsid w:val="00AC0731"/>
    <w:rsid w:val="00AC0BE2"/>
    <w:rsid w:val="00AC1140"/>
    <w:rsid w:val="00AC1A07"/>
    <w:rsid w:val="00AC1CB5"/>
    <w:rsid w:val="00AC2B8A"/>
    <w:rsid w:val="00AC2C9F"/>
    <w:rsid w:val="00AC34CF"/>
    <w:rsid w:val="00AC3554"/>
    <w:rsid w:val="00AC4607"/>
    <w:rsid w:val="00AC5540"/>
    <w:rsid w:val="00AC5E9D"/>
    <w:rsid w:val="00AC6D7C"/>
    <w:rsid w:val="00AC77F0"/>
    <w:rsid w:val="00AC7B11"/>
    <w:rsid w:val="00AC7F05"/>
    <w:rsid w:val="00AD1030"/>
    <w:rsid w:val="00AD1067"/>
    <w:rsid w:val="00AD123F"/>
    <w:rsid w:val="00AD1606"/>
    <w:rsid w:val="00AD20E1"/>
    <w:rsid w:val="00AD222E"/>
    <w:rsid w:val="00AD3219"/>
    <w:rsid w:val="00AD36D8"/>
    <w:rsid w:val="00AD399E"/>
    <w:rsid w:val="00AD3E5D"/>
    <w:rsid w:val="00AD3F46"/>
    <w:rsid w:val="00AD4581"/>
    <w:rsid w:val="00AD541F"/>
    <w:rsid w:val="00AD5955"/>
    <w:rsid w:val="00AD64C3"/>
    <w:rsid w:val="00AD6C7A"/>
    <w:rsid w:val="00AD7211"/>
    <w:rsid w:val="00AE0630"/>
    <w:rsid w:val="00AE0AD8"/>
    <w:rsid w:val="00AE1D81"/>
    <w:rsid w:val="00AE1F86"/>
    <w:rsid w:val="00AE2117"/>
    <w:rsid w:val="00AE260B"/>
    <w:rsid w:val="00AE27A1"/>
    <w:rsid w:val="00AE2ABA"/>
    <w:rsid w:val="00AE2ED5"/>
    <w:rsid w:val="00AE3C15"/>
    <w:rsid w:val="00AE3DC8"/>
    <w:rsid w:val="00AE4E14"/>
    <w:rsid w:val="00AE56B8"/>
    <w:rsid w:val="00AE56F9"/>
    <w:rsid w:val="00AE5DAC"/>
    <w:rsid w:val="00AE5E8E"/>
    <w:rsid w:val="00AE605E"/>
    <w:rsid w:val="00AE68FA"/>
    <w:rsid w:val="00AE6A61"/>
    <w:rsid w:val="00AE79F3"/>
    <w:rsid w:val="00AF017C"/>
    <w:rsid w:val="00AF135D"/>
    <w:rsid w:val="00AF1DB5"/>
    <w:rsid w:val="00AF2731"/>
    <w:rsid w:val="00AF341D"/>
    <w:rsid w:val="00AF39AF"/>
    <w:rsid w:val="00AF3F19"/>
    <w:rsid w:val="00AF419D"/>
    <w:rsid w:val="00AF4711"/>
    <w:rsid w:val="00AF4B91"/>
    <w:rsid w:val="00AF4E9B"/>
    <w:rsid w:val="00AF551C"/>
    <w:rsid w:val="00AF57D2"/>
    <w:rsid w:val="00AF5A7E"/>
    <w:rsid w:val="00AF65BF"/>
    <w:rsid w:val="00AF6AF3"/>
    <w:rsid w:val="00B001ED"/>
    <w:rsid w:val="00B0043D"/>
    <w:rsid w:val="00B00695"/>
    <w:rsid w:val="00B00A9D"/>
    <w:rsid w:val="00B00E47"/>
    <w:rsid w:val="00B01552"/>
    <w:rsid w:val="00B02FF0"/>
    <w:rsid w:val="00B0361C"/>
    <w:rsid w:val="00B053E5"/>
    <w:rsid w:val="00B05602"/>
    <w:rsid w:val="00B05C7E"/>
    <w:rsid w:val="00B0613F"/>
    <w:rsid w:val="00B06AE7"/>
    <w:rsid w:val="00B06B64"/>
    <w:rsid w:val="00B06F1F"/>
    <w:rsid w:val="00B07425"/>
    <w:rsid w:val="00B0779F"/>
    <w:rsid w:val="00B07979"/>
    <w:rsid w:val="00B07E1C"/>
    <w:rsid w:val="00B109BF"/>
    <w:rsid w:val="00B11FA6"/>
    <w:rsid w:val="00B120FD"/>
    <w:rsid w:val="00B1254C"/>
    <w:rsid w:val="00B12CF3"/>
    <w:rsid w:val="00B12F3B"/>
    <w:rsid w:val="00B12FA8"/>
    <w:rsid w:val="00B13F81"/>
    <w:rsid w:val="00B140D4"/>
    <w:rsid w:val="00B142C9"/>
    <w:rsid w:val="00B1467A"/>
    <w:rsid w:val="00B15830"/>
    <w:rsid w:val="00B1641A"/>
    <w:rsid w:val="00B16FFC"/>
    <w:rsid w:val="00B177B6"/>
    <w:rsid w:val="00B23AAE"/>
    <w:rsid w:val="00B23ACC"/>
    <w:rsid w:val="00B24BF6"/>
    <w:rsid w:val="00B25C06"/>
    <w:rsid w:val="00B25CD2"/>
    <w:rsid w:val="00B25E0F"/>
    <w:rsid w:val="00B25E7F"/>
    <w:rsid w:val="00B262AC"/>
    <w:rsid w:val="00B26E89"/>
    <w:rsid w:val="00B278C6"/>
    <w:rsid w:val="00B279CF"/>
    <w:rsid w:val="00B27E17"/>
    <w:rsid w:val="00B3068E"/>
    <w:rsid w:val="00B30A0C"/>
    <w:rsid w:val="00B30B5E"/>
    <w:rsid w:val="00B31C67"/>
    <w:rsid w:val="00B31EBE"/>
    <w:rsid w:val="00B31FF5"/>
    <w:rsid w:val="00B3303A"/>
    <w:rsid w:val="00B33184"/>
    <w:rsid w:val="00B33B34"/>
    <w:rsid w:val="00B33B87"/>
    <w:rsid w:val="00B34921"/>
    <w:rsid w:val="00B34F84"/>
    <w:rsid w:val="00B356BA"/>
    <w:rsid w:val="00B361C9"/>
    <w:rsid w:val="00B367A3"/>
    <w:rsid w:val="00B37902"/>
    <w:rsid w:val="00B41431"/>
    <w:rsid w:val="00B41436"/>
    <w:rsid w:val="00B41BDD"/>
    <w:rsid w:val="00B420E7"/>
    <w:rsid w:val="00B421DF"/>
    <w:rsid w:val="00B4279D"/>
    <w:rsid w:val="00B42F75"/>
    <w:rsid w:val="00B43930"/>
    <w:rsid w:val="00B44F6A"/>
    <w:rsid w:val="00B45078"/>
    <w:rsid w:val="00B45E50"/>
    <w:rsid w:val="00B45E99"/>
    <w:rsid w:val="00B467E1"/>
    <w:rsid w:val="00B472E8"/>
    <w:rsid w:val="00B476F9"/>
    <w:rsid w:val="00B5058C"/>
    <w:rsid w:val="00B5121D"/>
    <w:rsid w:val="00B515E1"/>
    <w:rsid w:val="00B51DCC"/>
    <w:rsid w:val="00B524DE"/>
    <w:rsid w:val="00B52BF8"/>
    <w:rsid w:val="00B52EE3"/>
    <w:rsid w:val="00B53D3F"/>
    <w:rsid w:val="00B53F40"/>
    <w:rsid w:val="00B544E0"/>
    <w:rsid w:val="00B5462A"/>
    <w:rsid w:val="00B54645"/>
    <w:rsid w:val="00B55148"/>
    <w:rsid w:val="00B553F6"/>
    <w:rsid w:val="00B55B19"/>
    <w:rsid w:val="00B568E6"/>
    <w:rsid w:val="00B56CC7"/>
    <w:rsid w:val="00B57AD3"/>
    <w:rsid w:val="00B57E26"/>
    <w:rsid w:val="00B604EB"/>
    <w:rsid w:val="00B605AC"/>
    <w:rsid w:val="00B62695"/>
    <w:rsid w:val="00B65035"/>
    <w:rsid w:val="00B657EE"/>
    <w:rsid w:val="00B660CB"/>
    <w:rsid w:val="00B661BD"/>
    <w:rsid w:val="00B66A29"/>
    <w:rsid w:val="00B6791F"/>
    <w:rsid w:val="00B679D0"/>
    <w:rsid w:val="00B706A1"/>
    <w:rsid w:val="00B713E0"/>
    <w:rsid w:val="00B7336E"/>
    <w:rsid w:val="00B73F70"/>
    <w:rsid w:val="00B74473"/>
    <w:rsid w:val="00B7477B"/>
    <w:rsid w:val="00B74FC1"/>
    <w:rsid w:val="00B752A2"/>
    <w:rsid w:val="00B75CA0"/>
    <w:rsid w:val="00B75F04"/>
    <w:rsid w:val="00B76137"/>
    <w:rsid w:val="00B7756E"/>
    <w:rsid w:val="00B776D6"/>
    <w:rsid w:val="00B777EE"/>
    <w:rsid w:val="00B77805"/>
    <w:rsid w:val="00B77F2D"/>
    <w:rsid w:val="00B802E7"/>
    <w:rsid w:val="00B806CD"/>
    <w:rsid w:val="00B80AC9"/>
    <w:rsid w:val="00B80BE5"/>
    <w:rsid w:val="00B81194"/>
    <w:rsid w:val="00B81223"/>
    <w:rsid w:val="00B812C6"/>
    <w:rsid w:val="00B83320"/>
    <w:rsid w:val="00B83407"/>
    <w:rsid w:val="00B841DF"/>
    <w:rsid w:val="00B84A0F"/>
    <w:rsid w:val="00B85011"/>
    <w:rsid w:val="00B8501C"/>
    <w:rsid w:val="00B853F5"/>
    <w:rsid w:val="00B87148"/>
    <w:rsid w:val="00B874DE"/>
    <w:rsid w:val="00B87BA4"/>
    <w:rsid w:val="00B90049"/>
    <w:rsid w:val="00B90243"/>
    <w:rsid w:val="00B90FF4"/>
    <w:rsid w:val="00B91FE2"/>
    <w:rsid w:val="00B931F0"/>
    <w:rsid w:val="00B938E5"/>
    <w:rsid w:val="00B93A0C"/>
    <w:rsid w:val="00B93A9F"/>
    <w:rsid w:val="00B93CA8"/>
    <w:rsid w:val="00B94F48"/>
    <w:rsid w:val="00B956E9"/>
    <w:rsid w:val="00B96031"/>
    <w:rsid w:val="00B9614A"/>
    <w:rsid w:val="00B962AD"/>
    <w:rsid w:val="00B96A51"/>
    <w:rsid w:val="00B97E0D"/>
    <w:rsid w:val="00BA01A7"/>
    <w:rsid w:val="00BA080E"/>
    <w:rsid w:val="00BA1020"/>
    <w:rsid w:val="00BA1427"/>
    <w:rsid w:val="00BA1B7F"/>
    <w:rsid w:val="00BA1FF9"/>
    <w:rsid w:val="00BA21BF"/>
    <w:rsid w:val="00BA279A"/>
    <w:rsid w:val="00BA2AC2"/>
    <w:rsid w:val="00BA2EB0"/>
    <w:rsid w:val="00BA4574"/>
    <w:rsid w:val="00BA47C0"/>
    <w:rsid w:val="00BA4C3E"/>
    <w:rsid w:val="00BA56D8"/>
    <w:rsid w:val="00BA63DD"/>
    <w:rsid w:val="00BA6822"/>
    <w:rsid w:val="00BA6BFB"/>
    <w:rsid w:val="00BA6F60"/>
    <w:rsid w:val="00BA7864"/>
    <w:rsid w:val="00BA7A4E"/>
    <w:rsid w:val="00BA7DEB"/>
    <w:rsid w:val="00BA7FD3"/>
    <w:rsid w:val="00BB00B5"/>
    <w:rsid w:val="00BB1559"/>
    <w:rsid w:val="00BB1F55"/>
    <w:rsid w:val="00BB2542"/>
    <w:rsid w:val="00BB25E3"/>
    <w:rsid w:val="00BB28EA"/>
    <w:rsid w:val="00BB2923"/>
    <w:rsid w:val="00BB2D58"/>
    <w:rsid w:val="00BB3699"/>
    <w:rsid w:val="00BB409A"/>
    <w:rsid w:val="00BB51A0"/>
    <w:rsid w:val="00BB5244"/>
    <w:rsid w:val="00BB5AF4"/>
    <w:rsid w:val="00BB6063"/>
    <w:rsid w:val="00BC0A79"/>
    <w:rsid w:val="00BC10B2"/>
    <w:rsid w:val="00BC1B52"/>
    <w:rsid w:val="00BC1E6E"/>
    <w:rsid w:val="00BC29D1"/>
    <w:rsid w:val="00BC2C2B"/>
    <w:rsid w:val="00BC2D34"/>
    <w:rsid w:val="00BC35B9"/>
    <w:rsid w:val="00BC37E6"/>
    <w:rsid w:val="00BC44D7"/>
    <w:rsid w:val="00BC4A8C"/>
    <w:rsid w:val="00BC577D"/>
    <w:rsid w:val="00BC63F0"/>
    <w:rsid w:val="00BC6B92"/>
    <w:rsid w:val="00BC6BBE"/>
    <w:rsid w:val="00BC738E"/>
    <w:rsid w:val="00BC7E14"/>
    <w:rsid w:val="00BD026D"/>
    <w:rsid w:val="00BD04D7"/>
    <w:rsid w:val="00BD0B3A"/>
    <w:rsid w:val="00BD1519"/>
    <w:rsid w:val="00BD22AF"/>
    <w:rsid w:val="00BD29BE"/>
    <w:rsid w:val="00BD31AF"/>
    <w:rsid w:val="00BD4EF5"/>
    <w:rsid w:val="00BD5EC5"/>
    <w:rsid w:val="00BD68C2"/>
    <w:rsid w:val="00BD6AFC"/>
    <w:rsid w:val="00BD6F88"/>
    <w:rsid w:val="00BD77E9"/>
    <w:rsid w:val="00BE0525"/>
    <w:rsid w:val="00BE0982"/>
    <w:rsid w:val="00BE0D42"/>
    <w:rsid w:val="00BE0E13"/>
    <w:rsid w:val="00BE0FBB"/>
    <w:rsid w:val="00BE2003"/>
    <w:rsid w:val="00BE3B6E"/>
    <w:rsid w:val="00BE3C75"/>
    <w:rsid w:val="00BE4124"/>
    <w:rsid w:val="00BE41DC"/>
    <w:rsid w:val="00BE4FC8"/>
    <w:rsid w:val="00BE53BC"/>
    <w:rsid w:val="00BE54E1"/>
    <w:rsid w:val="00BE61DC"/>
    <w:rsid w:val="00BE6C32"/>
    <w:rsid w:val="00BF1698"/>
    <w:rsid w:val="00BF193D"/>
    <w:rsid w:val="00BF1C9E"/>
    <w:rsid w:val="00BF1FFE"/>
    <w:rsid w:val="00BF2359"/>
    <w:rsid w:val="00BF2E2A"/>
    <w:rsid w:val="00BF3BE0"/>
    <w:rsid w:val="00BF45DC"/>
    <w:rsid w:val="00BF5165"/>
    <w:rsid w:val="00BF5317"/>
    <w:rsid w:val="00BF620A"/>
    <w:rsid w:val="00BF6A8B"/>
    <w:rsid w:val="00BF773D"/>
    <w:rsid w:val="00C00081"/>
    <w:rsid w:val="00C0053F"/>
    <w:rsid w:val="00C00BB3"/>
    <w:rsid w:val="00C00C18"/>
    <w:rsid w:val="00C00D20"/>
    <w:rsid w:val="00C014E7"/>
    <w:rsid w:val="00C01860"/>
    <w:rsid w:val="00C01878"/>
    <w:rsid w:val="00C01881"/>
    <w:rsid w:val="00C0286D"/>
    <w:rsid w:val="00C02CA1"/>
    <w:rsid w:val="00C03219"/>
    <w:rsid w:val="00C03560"/>
    <w:rsid w:val="00C062D1"/>
    <w:rsid w:val="00C07955"/>
    <w:rsid w:val="00C079EE"/>
    <w:rsid w:val="00C07FF0"/>
    <w:rsid w:val="00C11418"/>
    <w:rsid w:val="00C11E63"/>
    <w:rsid w:val="00C122A2"/>
    <w:rsid w:val="00C127C7"/>
    <w:rsid w:val="00C12E61"/>
    <w:rsid w:val="00C136A9"/>
    <w:rsid w:val="00C15E41"/>
    <w:rsid w:val="00C16FA2"/>
    <w:rsid w:val="00C17591"/>
    <w:rsid w:val="00C17B31"/>
    <w:rsid w:val="00C17D6B"/>
    <w:rsid w:val="00C2178E"/>
    <w:rsid w:val="00C218EA"/>
    <w:rsid w:val="00C2317D"/>
    <w:rsid w:val="00C238D8"/>
    <w:rsid w:val="00C250D2"/>
    <w:rsid w:val="00C25572"/>
    <w:rsid w:val="00C25C89"/>
    <w:rsid w:val="00C26248"/>
    <w:rsid w:val="00C27AF8"/>
    <w:rsid w:val="00C30346"/>
    <w:rsid w:val="00C30994"/>
    <w:rsid w:val="00C31226"/>
    <w:rsid w:val="00C31E40"/>
    <w:rsid w:val="00C329BF"/>
    <w:rsid w:val="00C32BB9"/>
    <w:rsid w:val="00C33A2E"/>
    <w:rsid w:val="00C36A9D"/>
    <w:rsid w:val="00C36B7F"/>
    <w:rsid w:val="00C36CCF"/>
    <w:rsid w:val="00C375F5"/>
    <w:rsid w:val="00C37DC1"/>
    <w:rsid w:val="00C37EC3"/>
    <w:rsid w:val="00C4022A"/>
    <w:rsid w:val="00C402AE"/>
    <w:rsid w:val="00C406BC"/>
    <w:rsid w:val="00C40F3D"/>
    <w:rsid w:val="00C417E7"/>
    <w:rsid w:val="00C418B2"/>
    <w:rsid w:val="00C41985"/>
    <w:rsid w:val="00C41BDA"/>
    <w:rsid w:val="00C41C62"/>
    <w:rsid w:val="00C42FB7"/>
    <w:rsid w:val="00C43697"/>
    <w:rsid w:val="00C43817"/>
    <w:rsid w:val="00C4423B"/>
    <w:rsid w:val="00C443BE"/>
    <w:rsid w:val="00C454B5"/>
    <w:rsid w:val="00C464A5"/>
    <w:rsid w:val="00C47AC2"/>
    <w:rsid w:val="00C47CBE"/>
    <w:rsid w:val="00C47F73"/>
    <w:rsid w:val="00C50125"/>
    <w:rsid w:val="00C505A5"/>
    <w:rsid w:val="00C50D72"/>
    <w:rsid w:val="00C51302"/>
    <w:rsid w:val="00C51862"/>
    <w:rsid w:val="00C51CB8"/>
    <w:rsid w:val="00C538FD"/>
    <w:rsid w:val="00C53B2A"/>
    <w:rsid w:val="00C545C1"/>
    <w:rsid w:val="00C547EE"/>
    <w:rsid w:val="00C54C51"/>
    <w:rsid w:val="00C5574B"/>
    <w:rsid w:val="00C56D3C"/>
    <w:rsid w:val="00C573D2"/>
    <w:rsid w:val="00C57B77"/>
    <w:rsid w:val="00C607A1"/>
    <w:rsid w:val="00C6096B"/>
    <w:rsid w:val="00C61C54"/>
    <w:rsid w:val="00C61F32"/>
    <w:rsid w:val="00C61FE0"/>
    <w:rsid w:val="00C62284"/>
    <w:rsid w:val="00C62785"/>
    <w:rsid w:val="00C62A65"/>
    <w:rsid w:val="00C62BEC"/>
    <w:rsid w:val="00C6320B"/>
    <w:rsid w:val="00C63A4A"/>
    <w:rsid w:val="00C654E2"/>
    <w:rsid w:val="00C66337"/>
    <w:rsid w:val="00C67181"/>
    <w:rsid w:val="00C67544"/>
    <w:rsid w:val="00C71F77"/>
    <w:rsid w:val="00C724C2"/>
    <w:rsid w:val="00C7262F"/>
    <w:rsid w:val="00C72F95"/>
    <w:rsid w:val="00C732EF"/>
    <w:rsid w:val="00C73AE6"/>
    <w:rsid w:val="00C74447"/>
    <w:rsid w:val="00C7493F"/>
    <w:rsid w:val="00C752AB"/>
    <w:rsid w:val="00C76452"/>
    <w:rsid w:val="00C764A0"/>
    <w:rsid w:val="00C76EBA"/>
    <w:rsid w:val="00C803AA"/>
    <w:rsid w:val="00C825BD"/>
    <w:rsid w:val="00C829DF"/>
    <w:rsid w:val="00C82EB8"/>
    <w:rsid w:val="00C830DE"/>
    <w:rsid w:val="00C831A9"/>
    <w:rsid w:val="00C83AA6"/>
    <w:rsid w:val="00C846B0"/>
    <w:rsid w:val="00C84C12"/>
    <w:rsid w:val="00C85338"/>
    <w:rsid w:val="00C859C2"/>
    <w:rsid w:val="00C85F88"/>
    <w:rsid w:val="00C8659A"/>
    <w:rsid w:val="00C86E85"/>
    <w:rsid w:val="00C9080B"/>
    <w:rsid w:val="00C91E35"/>
    <w:rsid w:val="00C91E82"/>
    <w:rsid w:val="00C920BA"/>
    <w:rsid w:val="00C94980"/>
    <w:rsid w:val="00C949CC"/>
    <w:rsid w:val="00C958B4"/>
    <w:rsid w:val="00C95E95"/>
    <w:rsid w:val="00C962FC"/>
    <w:rsid w:val="00C96362"/>
    <w:rsid w:val="00C970E9"/>
    <w:rsid w:val="00CA0295"/>
    <w:rsid w:val="00CA0B77"/>
    <w:rsid w:val="00CA0EBA"/>
    <w:rsid w:val="00CA16DC"/>
    <w:rsid w:val="00CA1F78"/>
    <w:rsid w:val="00CA2960"/>
    <w:rsid w:val="00CA2F52"/>
    <w:rsid w:val="00CA32E0"/>
    <w:rsid w:val="00CA3D20"/>
    <w:rsid w:val="00CA3D2C"/>
    <w:rsid w:val="00CA4062"/>
    <w:rsid w:val="00CA407A"/>
    <w:rsid w:val="00CA49DE"/>
    <w:rsid w:val="00CA4F09"/>
    <w:rsid w:val="00CA570D"/>
    <w:rsid w:val="00CA6283"/>
    <w:rsid w:val="00CA69F8"/>
    <w:rsid w:val="00CA6DBE"/>
    <w:rsid w:val="00CB01E0"/>
    <w:rsid w:val="00CB1EC5"/>
    <w:rsid w:val="00CB21FF"/>
    <w:rsid w:val="00CB2376"/>
    <w:rsid w:val="00CB2C03"/>
    <w:rsid w:val="00CB3571"/>
    <w:rsid w:val="00CB395F"/>
    <w:rsid w:val="00CB40FC"/>
    <w:rsid w:val="00CB52B1"/>
    <w:rsid w:val="00CB53B8"/>
    <w:rsid w:val="00CB572C"/>
    <w:rsid w:val="00CB573F"/>
    <w:rsid w:val="00CB611D"/>
    <w:rsid w:val="00CB616D"/>
    <w:rsid w:val="00CB6EE6"/>
    <w:rsid w:val="00CB7410"/>
    <w:rsid w:val="00CB7B0E"/>
    <w:rsid w:val="00CC06AC"/>
    <w:rsid w:val="00CC0D31"/>
    <w:rsid w:val="00CC218C"/>
    <w:rsid w:val="00CC2E8D"/>
    <w:rsid w:val="00CC2EB2"/>
    <w:rsid w:val="00CC3432"/>
    <w:rsid w:val="00CC3920"/>
    <w:rsid w:val="00CC3A0B"/>
    <w:rsid w:val="00CC3EAE"/>
    <w:rsid w:val="00CC45ED"/>
    <w:rsid w:val="00CC4AE0"/>
    <w:rsid w:val="00CC4D43"/>
    <w:rsid w:val="00CC53AF"/>
    <w:rsid w:val="00CC5533"/>
    <w:rsid w:val="00CC728F"/>
    <w:rsid w:val="00CC7889"/>
    <w:rsid w:val="00CC790D"/>
    <w:rsid w:val="00CD0053"/>
    <w:rsid w:val="00CD0DFA"/>
    <w:rsid w:val="00CD1113"/>
    <w:rsid w:val="00CD1A3F"/>
    <w:rsid w:val="00CD1B47"/>
    <w:rsid w:val="00CD2211"/>
    <w:rsid w:val="00CD2461"/>
    <w:rsid w:val="00CD30E3"/>
    <w:rsid w:val="00CD3D85"/>
    <w:rsid w:val="00CD4165"/>
    <w:rsid w:val="00CD437B"/>
    <w:rsid w:val="00CD439A"/>
    <w:rsid w:val="00CD4F0B"/>
    <w:rsid w:val="00CD4FA2"/>
    <w:rsid w:val="00CD53B0"/>
    <w:rsid w:val="00CD636F"/>
    <w:rsid w:val="00CD6781"/>
    <w:rsid w:val="00CD751D"/>
    <w:rsid w:val="00CD7912"/>
    <w:rsid w:val="00CE10A6"/>
    <w:rsid w:val="00CE1714"/>
    <w:rsid w:val="00CE1E22"/>
    <w:rsid w:val="00CE2075"/>
    <w:rsid w:val="00CE2280"/>
    <w:rsid w:val="00CE407A"/>
    <w:rsid w:val="00CE410A"/>
    <w:rsid w:val="00CE47E9"/>
    <w:rsid w:val="00CE4A9F"/>
    <w:rsid w:val="00CE593A"/>
    <w:rsid w:val="00CE6E48"/>
    <w:rsid w:val="00CE7351"/>
    <w:rsid w:val="00CF00FB"/>
    <w:rsid w:val="00CF11A1"/>
    <w:rsid w:val="00CF1355"/>
    <w:rsid w:val="00CF1524"/>
    <w:rsid w:val="00CF178A"/>
    <w:rsid w:val="00CF1DAF"/>
    <w:rsid w:val="00CF2473"/>
    <w:rsid w:val="00CF24CE"/>
    <w:rsid w:val="00CF2BBE"/>
    <w:rsid w:val="00CF32B6"/>
    <w:rsid w:val="00CF35FB"/>
    <w:rsid w:val="00CF401C"/>
    <w:rsid w:val="00CF416F"/>
    <w:rsid w:val="00CF4552"/>
    <w:rsid w:val="00CF4584"/>
    <w:rsid w:val="00CF487E"/>
    <w:rsid w:val="00CF4A50"/>
    <w:rsid w:val="00CF591E"/>
    <w:rsid w:val="00CF5BA5"/>
    <w:rsid w:val="00CF5C06"/>
    <w:rsid w:val="00CF5F54"/>
    <w:rsid w:val="00CF5F83"/>
    <w:rsid w:val="00CF6958"/>
    <w:rsid w:val="00CF6C07"/>
    <w:rsid w:val="00CF70A3"/>
    <w:rsid w:val="00CF7AFF"/>
    <w:rsid w:val="00CF7B73"/>
    <w:rsid w:val="00D0047E"/>
    <w:rsid w:val="00D00A48"/>
    <w:rsid w:val="00D00FB7"/>
    <w:rsid w:val="00D01570"/>
    <w:rsid w:val="00D0264E"/>
    <w:rsid w:val="00D0273B"/>
    <w:rsid w:val="00D041DD"/>
    <w:rsid w:val="00D055EE"/>
    <w:rsid w:val="00D069C9"/>
    <w:rsid w:val="00D06DB2"/>
    <w:rsid w:val="00D07675"/>
    <w:rsid w:val="00D11A7A"/>
    <w:rsid w:val="00D11BA6"/>
    <w:rsid w:val="00D12C23"/>
    <w:rsid w:val="00D13C2B"/>
    <w:rsid w:val="00D13F6D"/>
    <w:rsid w:val="00D1437E"/>
    <w:rsid w:val="00D145EE"/>
    <w:rsid w:val="00D14CE6"/>
    <w:rsid w:val="00D17084"/>
    <w:rsid w:val="00D177EE"/>
    <w:rsid w:val="00D200E0"/>
    <w:rsid w:val="00D20B77"/>
    <w:rsid w:val="00D20D39"/>
    <w:rsid w:val="00D20D46"/>
    <w:rsid w:val="00D20FDF"/>
    <w:rsid w:val="00D2101F"/>
    <w:rsid w:val="00D218EB"/>
    <w:rsid w:val="00D21A1B"/>
    <w:rsid w:val="00D21BD6"/>
    <w:rsid w:val="00D21C4C"/>
    <w:rsid w:val="00D22216"/>
    <w:rsid w:val="00D22322"/>
    <w:rsid w:val="00D22E37"/>
    <w:rsid w:val="00D22E90"/>
    <w:rsid w:val="00D23C49"/>
    <w:rsid w:val="00D23FAA"/>
    <w:rsid w:val="00D24219"/>
    <w:rsid w:val="00D24852"/>
    <w:rsid w:val="00D258C0"/>
    <w:rsid w:val="00D309B6"/>
    <w:rsid w:val="00D32445"/>
    <w:rsid w:val="00D334FC"/>
    <w:rsid w:val="00D336CB"/>
    <w:rsid w:val="00D34925"/>
    <w:rsid w:val="00D34AE2"/>
    <w:rsid w:val="00D35057"/>
    <w:rsid w:val="00D356C6"/>
    <w:rsid w:val="00D363BC"/>
    <w:rsid w:val="00D4156B"/>
    <w:rsid w:val="00D417E1"/>
    <w:rsid w:val="00D4237B"/>
    <w:rsid w:val="00D42679"/>
    <w:rsid w:val="00D42893"/>
    <w:rsid w:val="00D4294F"/>
    <w:rsid w:val="00D42D49"/>
    <w:rsid w:val="00D430E8"/>
    <w:rsid w:val="00D431DD"/>
    <w:rsid w:val="00D43642"/>
    <w:rsid w:val="00D43930"/>
    <w:rsid w:val="00D43B6C"/>
    <w:rsid w:val="00D442CB"/>
    <w:rsid w:val="00D44574"/>
    <w:rsid w:val="00D451D2"/>
    <w:rsid w:val="00D45459"/>
    <w:rsid w:val="00D469E2"/>
    <w:rsid w:val="00D4727B"/>
    <w:rsid w:val="00D476EE"/>
    <w:rsid w:val="00D47C6D"/>
    <w:rsid w:val="00D47E66"/>
    <w:rsid w:val="00D50277"/>
    <w:rsid w:val="00D50342"/>
    <w:rsid w:val="00D5051E"/>
    <w:rsid w:val="00D50E8C"/>
    <w:rsid w:val="00D514DA"/>
    <w:rsid w:val="00D51916"/>
    <w:rsid w:val="00D525E2"/>
    <w:rsid w:val="00D52C8D"/>
    <w:rsid w:val="00D52D32"/>
    <w:rsid w:val="00D52F68"/>
    <w:rsid w:val="00D535F8"/>
    <w:rsid w:val="00D53E47"/>
    <w:rsid w:val="00D54601"/>
    <w:rsid w:val="00D54737"/>
    <w:rsid w:val="00D55C85"/>
    <w:rsid w:val="00D56800"/>
    <w:rsid w:val="00D570EB"/>
    <w:rsid w:val="00D57BE7"/>
    <w:rsid w:val="00D57E97"/>
    <w:rsid w:val="00D6106B"/>
    <w:rsid w:val="00D62580"/>
    <w:rsid w:val="00D630D4"/>
    <w:rsid w:val="00D63711"/>
    <w:rsid w:val="00D63A72"/>
    <w:rsid w:val="00D6491A"/>
    <w:rsid w:val="00D653B6"/>
    <w:rsid w:val="00D65954"/>
    <w:rsid w:val="00D65C00"/>
    <w:rsid w:val="00D65FD1"/>
    <w:rsid w:val="00D663C8"/>
    <w:rsid w:val="00D666AB"/>
    <w:rsid w:val="00D670A2"/>
    <w:rsid w:val="00D670D3"/>
    <w:rsid w:val="00D67D2D"/>
    <w:rsid w:val="00D67EF9"/>
    <w:rsid w:val="00D703B0"/>
    <w:rsid w:val="00D703E7"/>
    <w:rsid w:val="00D705F6"/>
    <w:rsid w:val="00D7082A"/>
    <w:rsid w:val="00D70AE8"/>
    <w:rsid w:val="00D71464"/>
    <w:rsid w:val="00D71CB1"/>
    <w:rsid w:val="00D71CF4"/>
    <w:rsid w:val="00D71DF6"/>
    <w:rsid w:val="00D720E2"/>
    <w:rsid w:val="00D7283F"/>
    <w:rsid w:val="00D73C27"/>
    <w:rsid w:val="00D73EAC"/>
    <w:rsid w:val="00D74647"/>
    <w:rsid w:val="00D751F7"/>
    <w:rsid w:val="00D75DB9"/>
    <w:rsid w:val="00D76133"/>
    <w:rsid w:val="00D76A6B"/>
    <w:rsid w:val="00D770C8"/>
    <w:rsid w:val="00D80C04"/>
    <w:rsid w:val="00D8391E"/>
    <w:rsid w:val="00D83F55"/>
    <w:rsid w:val="00D849CD"/>
    <w:rsid w:val="00D84A23"/>
    <w:rsid w:val="00D84BC3"/>
    <w:rsid w:val="00D84D19"/>
    <w:rsid w:val="00D84DF8"/>
    <w:rsid w:val="00D85254"/>
    <w:rsid w:val="00D85AC8"/>
    <w:rsid w:val="00D86B1F"/>
    <w:rsid w:val="00D86B6F"/>
    <w:rsid w:val="00D873F1"/>
    <w:rsid w:val="00D874BE"/>
    <w:rsid w:val="00D90057"/>
    <w:rsid w:val="00D90342"/>
    <w:rsid w:val="00D912FD"/>
    <w:rsid w:val="00D91CE2"/>
    <w:rsid w:val="00D9226A"/>
    <w:rsid w:val="00D9332B"/>
    <w:rsid w:val="00D940B7"/>
    <w:rsid w:val="00D95492"/>
    <w:rsid w:val="00D95991"/>
    <w:rsid w:val="00D95BEF"/>
    <w:rsid w:val="00D96140"/>
    <w:rsid w:val="00D96612"/>
    <w:rsid w:val="00D96AE4"/>
    <w:rsid w:val="00D979EA"/>
    <w:rsid w:val="00DA04AA"/>
    <w:rsid w:val="00DA0FCA"/>
    <w:rsid w:val="00DA1AE3"/>
    <w:rsid w:val="00DA1BD7"/>
    <w:rsid w:val="00DA3A24"/>
    <w:rsid w:val="00DA4F9D"/>
    <w:rsid w:val="00DA5449"/>
    <w:rsid w:val="00DA5CE8"/>
    <w:rsid w:val="00DA74B3"/>
    <w:rsid w:val="00DB0B58"/>
    <w:rsid w:val="00DB0E86"/>
    <w:rsid w:val="00DB17EA"/>
    <w:rsid w:val="00DB1AD4"/>
    <w:rsid w:val="00DB2021"/>
    <w:rsid w:val="00DB20B9"/>
    <w:rsid w:val="00DB2364"/>
    <w:rsid w:val="00DB25D5"/>
    <w:rsid w:val="00DB2CE1"/>
    <w:rsid w:val="00DB2FA8"/>
    <w:rsid w:val="00DB2FBA"/>
    <w:rsid w:val="00DB3721"/>
    <w:rsid w:val="00DB3A11"/>
    <w:rsid w:val="00DB3E1A"/>
    <w:rsid w:val="00DB4444"/>
    <w:rsid w:val="00DB4F4F"/>
    <w:rsid w:val="00DB612B"/>
    <w:rsid w:val="00DB63E2"/>
    <w:rsid w:val="00DB72E0"/>
    <w:rsid w:val="00DB7376"/>
    <w:rsid w:val="00DC0CB7"/>
    <w:rsid w:val="00DC1E14"/>
    <w:rsid w:val="00DC2623"/>
    <w:rsid w:val="00DC26A8"/>
    <w:rsid w:val="00DC2903"/>
    <w:rsid w:val="00DC33B4"/>
    <w:rsid w:val="00DC3ED0"/>
    <w:rsid w:val="00DC52BD"/>
    <w:rsid w:val="00DC53FB"/>
    <w:rsid w:val="00DC5421"/>
    <w:rsid w:val="00DC57E6"/>
    <w:rsid w:val="00DC5C91"/>
    <w:rsid w:val="00DC6072"/>
    <w:rsid w:val="00DC609D"/>
    <w:rsid w:val="00DC6EE7"/>
    <w:rsid w:val="00DC6F37"/>
    <w:rsid w:val="00DC7D69"/>
    <w:rsid w:val="00DC7EA2"/>
    <w:rsid w:val="00DD0EF7"/>
    <w:rsid w:val="00DD173C"/>
    <w:rsid w:val="00DD1EA9"/>
    <w:rsid w:val="00DD245D"/>
    <w:rsid w:val="00DD2A94"/>
    <w:rsid w:val="00DD2F0D"/>
    <w:rsid w:val="00DD30AA"/>
    <w:rsid w:val="00DD33A4"/>
    <w:rsid w:val="00DD36EC"/>
    <w:rsid w:val="00DD4653"/>
    <w:rsid w:val="00DD4F39"/>
    <w:rsid w:val="00DD655C"/>
    <w:rsid w:val="00DD6C0F"/>
    <w:rsid w:val="00DD740D"/>
    <w:rsid w:val="00DE11A9"/>
    <w:rsid w:val="00DE16D7"/>
    <w:rsid w:val="00DE1E5C"/>
    <w:rsid w:val="00DE21D1"/>
    <w:rsid w:val="00DE2866"/>
    <w:rsid w:val="00DE28DA"/>
    <w:rsid w:val="00DE3216"/>
    <w:rsid w:val="00DE45D0"/>
    <w:rsid w:val="00DE4D05"/>
    <w:rsid w:val="00DE50BF"/>
    <w:rsid w:val="00DE5819"/>
    <w:rsid w:val="00DE5B86"/>
    <w:rsid w:val="00DE5EB3"/>
    <w:rsid w:val="00DE629D"/>
    <w:rsid w:val="00DE656F"/>
    <w:rsid w:val="00DE67A4"/>
    <w:rsid w:val="00DE6802"/>
    <w:rsid w:val="00DE69C8"/>
    <w:rsid w:val="00DE6B4D"/>
    <w:rsid w:val="00DE6FB0"/>
    <w:rsid w:val="00DE7F29"/>
    <w:rsid w:val="00DF0658"/>
    <w:rsid w:val="00DF0AE4"/>
    <w:rsid w:val="00DF1C66"/>
    <w:rsid w:val="00DF2EF3"/>
    <w:rsid w:val="00DF31CC"/>
    <w:rsid w:val="00DF3842"/>
    <w:rsid w:val="00DF3E09"/>
    <w:rsid w:val="00DF4823"/>
    <w:rsid w:val="00DF530A"/>
    <w:rsid w:val="00DF5B6C"/>
    <w:rsid w:val="00DF7393"/>
    <w:rsid w:val="00DF7638"/>
    <w:rsid w:val="00DF7A3E"/>
    <w:rsid w:val="00E005DB"/>
    <w:rsid w:val="00E01358"/>
    <w:rsid w:val="00E01BBF"/>
    <w:rsid w:val="00E02401"/>
    <w:rsid w:val="00E02D74"/>
    <w:rsid w:val="00E0352C"/>
    <w:rsid w:val="00E03DAA"/>
    <w:rsid w:val="00E04E29"/>
    <w:rsid w:val="00E05342"/>
    <w:rsid w:val="00E055D9"/>
    <w:rsid w:val="00E05652"/>
    <w:rsid w:val="00E05C87"/>
    <w:rsid w:val="00E05E68"/>
    <w:rsid w:val="00E0606B"/>
    <w:rsid w:val="00E062A1"/>
    <w:rsid w:val="00E06C36"/>
    <w:rsid w:val="00E07CBC"/>
    <w:rsid w:val="00E07FD1"/>
    <w:rsid w:val="00E10051"/>
    <w:rsid w:val="00E1194E"/>
    <w:rsid w:val="00E11FEF"/>
    <w:rsid w:val="00E12367"/>
    <w:rsid w:val="00E12A1C"/>
    <w:rsid w:val="00E13816"/>
    <w:rsid w:val="00E13D28"/>
    <w:rsid w:val="00E15561"/>
    <w:rsid w:val="00E15C72"/>
    <w:rsid w:val="00E15CE4"/>
    <w:rsid w:val="00E1625F"/>
    <w:rsid w:val="00E168F8"/>
    <w:rsid w:val="00E174E4"/>
    <w:rsid w:val="00E17C4D"/>
    <w:rsid w:val="00E20858"/>
    <w:rsid w:val="00E20A6A"/>
    <w:rsid w:val="00E20BB0"/>
    <w:rsid w:val="00E2210B"/>
    <w:rsid w:val="00E23FC6"/>
    <w:rsid w:val="00E24BBC"/>
    <w:rsid w:val="00E24DA5"/>
    <w:rsid w:val="00E24E2B"/>
    <w:rsid w:val="00E25351"/>
    <w:rsid w:val="00E25C48"/>
    <w:rsid w:val="00E261EB"/>
    <w:rsid w:val="00E263EF"/>
    <w:rsid w:val="00E2691C"/>
    <w:rsid w:val="00E27414"/>
    <w:rsid w:val="00E27C21"/>
    <w:rsid w:val="00E30108"/>
    <w:rsid w:val="00E309C9"/>
    <w:rsid w:val="00E31514"/>
    <w:rsid w:val="00E31BEB"/>
    <w:rsid w:val="00E31BF6"/>
    <w:rsid w:val="00E31CD1"/>
    <w:rsid w:val="00E32087"/>
    <w:rsid w:val="00E32105"/>
    <w:rsid w:val="00E33058"/>
    <w:rsid w:val="00E332AE"/>
    <w:rsid w:val="00E333FF"/>
    <w:rsid w:val="00E33971"/>
    <w:rsid w:val="00E34002"/>
    <w:rsid w:val="00E343B4"/>
    <w:rsid w:val="00E34DD0"/>
    <w:rsid w:val="00E3540C"/>
    <w:rsid w:val="00E35AAA"/>
    <w:rsid w:val="00E35E54"/>
    <w:rsid w:val="00E400A4"/>
    <w:rsid w:val="00E413F4"/>
    <w:rsid w:val="00E419BA"/>
    <w:rsid w:val="00E42048"/>
    <w:rsid w:val="00E42248"/>
    <w:rsid w:val="00E4237B"/>
    <w:rsid w:val="00E42755"/>
    <w:rsid w:val="00E42D7F"/>
    <w:rsid w:val="00E4372B"/>
    <w:rsid w:val="00E4394E"/>
    <w:rsid w:val="00E45E6E"/>
    <w:rsid w:val="00E461CE"/>
    <w:rsid w:val="00E464E8"/>
    <w:rsid w:val="00E46A12"/>
    <w:rsid w:val="00E46B1E"/>
    <w:rsid w:val="00E47679"/>
    <w:rsid w:val="00E4793D"/>
    <w:rsid w:val="00E47F70"/>
    <w:rsid w:val="00E47FB7"/>
    <w:rsid w:val="00E503A9"/>
    <w:rsid w:val="00E50843"/>
    <w:rsid w:val="00E50DA7"/>
    <w:rsid w:val="00E50E5A"/>
    <w:rsid w:val="00E52675"/>
    <w:rsid w:val="00E53170"/>
    <w:rsid w:val="00E538FA"/>
    <w:rsid w:val="00E54887"/>
    <w:rsid w:val="00E548E3"/>
    <w:rsid w:val="00E55474"/>
    <w:rsid w:val="00E556D7"/>
    <w:rsid w:val="00E5596B"/>
    <w:rsid w:val="00E55A2D"/>
    <w:rsid w:val="00E56178"/>
    <w:rsid w:val="00E56347"/>
    <w:rsid w:val="00E568DE"/>
    <w:rsid w:val="00E5692E"/>
    <w:rsid w:val="00E56EF1"/>
    <w:rsid w:val="00E576F6"/>
    <w:rsid w:val="00E57A63"/>
    <w:rsid w:val="00E60593"/>
    <w:rsid w:val="00E605D3"/>
    <w:rsid w:val="00E60B08"/>
    <w:rsid w:val="00E60D23"/>
    <w:rsid w:val="00E61696"/>
    <w:rsid w:val="00E6271B"/>
    <w:rsid w:val="00E648A9"/>
    <w:rsid w:val="00E64B5F"/>
    <w:rsid w:val="00E64BF9"/>
    <w:rsid w:val="00E66396"/>
    <w:rsid w:val="00E6756F"/>
    <w:rsid w:val="00E67621"/>
    <w:rsid w:val="00E67A4B"/>
    <w:rsid w:val="00E67D12"/>
    <w:rsid w:val="00E67FF8"/>
    <w:rsid w:val="00E701A3"/>
    <w:rsid w:val="00E70542"/>
    <w:rsid w:val="00E706BD"/>
    <w:rsid w:val="00E707F0"/>
    <w:rsid w:val="00E71C93"/>
    <w:rsid w:val="00E720A8"/>
    <w:rsid w:val="00E72446"/>
    <w:rsid w:val="00E72AA2"/>
    <w:rsid w:val="00E72F07"/>
    <w:rsid w:val="00E73EE8"/>
    <w:rsid w:val="00E74620"/>
    <w:rsid w:val="00E74880"/>
    <w:rsid w:val="00E75FD3"/>
    <w:rsid w:val="00E76012"/>
    <w:rsid w:val="00E76A40"/>
    <w:rsid w:val="00E76BB8"/>
    <w:rsid w:val="00E772E0"/>
    <w:rsid w:val="00E80297"/>
    <w:rsid w:val="00E82D32"/>
    <w:rsid w:val="00E84120"/>
    <w:rsid w:val="00E848F9"/>
    <w:rsid w:val="00E85AEA"/>
    <w:rsid w:val="00E86177"/>
    <w:rsid w:val="00E864F7"/>
    <w:rsid w:val="00E8688C"/>
    <w:rsid w:val="00E86EC9"/>
    <w:rsid w:val="00E879D0"/>
    <w:rsid w:val="00E87C68"/>
    <w:rsid w:val="00E909EE"/>
    <w:rsid w:val="00E9187B"/>
    <w:rsid w:val="00E91B81"/>
    <w:rsid w:val="00E927D7"/>
    <w:rsid w:val="00E92877"/>
    <w:rsid w:val="00E96342"/>
    <w:rsid w:val="00E964B2"/>
    <w:rsid w:val="00E967E4"/>
    <w:rsid w:val="00E97491"/>
    <w:rsid w:val="00E97A1E"/>
    <w:rsid w:val="00EA0A0F"/>
    <w:rsid w:val="00EA0BD8"/>
    <w:rsid w:val="00EA183B"/>
    <w:rsid w:val="00EA1CD6"/>
    <w:rsid w:val="00EA2066"/>
    <w:rsid w:val="00EA20DD"/>
    <w:rsid w:val="00EA2A24"/>
    <w:rsid w:val="00EA2F87"/>
    <w:rsid w:val="00EA3006"/>
    <w:rsid w:val="00EA3540"/>
    <w:rsid w:val="00EA4533"/>
    <w:rsid w:val="00EA5913"/>
    <w:rsid w:val="00EA6695"/>
    <w:rsid w:val="00EA6EEC"/>
    <w:rsid w:val="00EA6F04"/>
    <w:rsid w:val="00EA7653"/>
    <w:rsid w:val="00EB0106"/>
    <w:rsid w:val="00EB03CD"/>
    <w:rsid w:val="00EB080E"/>
    <w:rsid w:val="00EB0959"/>
    <w:rsid w:val="00EB0D33"/>
    <w:rsid w:val="00EB22DC"/>
    <w:rsid w:val="00EB24B7"/>
    <w:rsid w:val="00EB25AD"/>
    <w:rsid w:val="00EB2704"/>
    <w:rsid w:val="00EB2766"/>
    <w:rsid w:val="00EB276C"/>
    <w:rsid w:val="00EB2872"/>
    <w:rsid w:val="00EB2CE4"/>
    <w:rsid w:val="00EB31C6"/>
    <w:rsid w:val="00EB39FA"/>
    <w:rsid w:val="00EB4AA9"/>
    <w:rsid w:val="00EB4C9E"/>
    <w:rsid w:val="00EB5842"/>
    <w:rsid w:val="00EB59DB"/>
    <w:rsid w:val="00EB5DC5"/>
    <w:rsid w:val="00EB76D1"/>
    <w:rsid w:val="00EB7931"/>
    <w:rsid w:val="00EC1137"/>
    <w:rsid w:val="00EC2327"/>
    <w:rsid w:val="00EC261D"/>
    <w:rsid w:val="00EC295D"/>
    <w:rsid w:val="00EC2D62"/>
    <w:rsid w:val="00EC2F18"/>
    <w:rsid w:val="00EC4A63"/>
    <w:rsid w:val="00EC4B7A"/>
    <w:rsid w:val="00EC5111"/>
    <w:rsid w:val="00EC547F"/>
    <w:rsid w:val="00EC5CBB"/>
    <w:rsid w:val="00EC5D3D"/>
    <w:rsid w:val="00EC62D8"/>
    <w:rsid w:val="00EC6A4C"/>
    <w:rsid w:val="00EC6C00"/>
    <w:rsid w:val="00EC6EB4"/>
    <w:rsid w:val="00EC71A5"/>
    <w:rsid w:val="00EC7622"/>
    <w:rsid w:val="00EC7AC5"/>
    <w:rsid w:val="00ED01CD"/>
    <w:rsid w:val="00ED03A3"/>
    <w:rsid w:val="00ED0437"/>
    <w:rsid w:val="00ED128F"/>
    <w:rsid w:val="00ED1A21"/>
    <w:rsid w:val="00ED1DBB"/>
    <w:rsid w:val="00ED2D49"/>
    <w:rsid w:val="00ED3C69"/>
    <w:rsid w:val="00ED52B3"/>
    <w:rsid w:val="00ED61A0"/>
    <w:rsid w:val="00ED7420"/>
    <w:rsid w:val="00ED7D4D"/>
    <w:rsid w:val="00EE0645"/>
    <w:rsid w:val="00EE2136"/>
    <w:rsid w:val="00EE2276"/>
    <w:rsid w:val="00EE23DE"/>
    <w:rsid w:val="00EE27E8"/>
    <w:rsid w:val="00EE2863"/>
    <w:rsid w:val="00EE2B94"/>
    <w:rsid w:val="00EE3065"/>
    <w:rsid w:val="00EE3FB9"/>
    <w:rsid w:val="00EE52EE"/>
    <w:rsid w:val="00EE60C8"/>
    <w:rsid w:val="00EE6A05"/>
    <w:rsid w:val="00EE6B41"/>
    <w:rsid w:val="00EF000D"/>
    <w:rsid w:val="00EF0692"/>
    <w:rsid w:val="00EF1192"/>
    <w:rsid w:val="00EF11C6"/>
    <w:rsid w:val="00EF1B38"/>
    <w:rsid w:val="00EF1B95"/>
    <w:rsid w:val="00EF1F0E"/>
    <w:rsid w:val="00EF2208"/>
    <w:rsid w:val="00EF2588"/>
    <w:rsid w:val="00EF31BE"/>
    <w:rsid w:val="00EF35CA"/>
    <w:rsid w:val="00EF3639"/>
    <w:rsid w:val="00EF447E"/>
    <w:rsid w:val="00EF462D"/>
    <w:rsid w:val="00EF4A24"/>
    <w:rsid w:val="00EF4B83"/>
    <w:rsid w:val="00EF56F5"/>
    <w:rsid w:val="00EF5DF4"/>
    <w:rsid w:val="00EF5F20"/>
    <w:rsid w:val="00EF6782"/>
    <w:rsid w:val="00EF69BD"/>
    <w:rsid w:val="00F00513"/>
    <w:rsid w:val="00F00610"/>
    <w:rsid w:val="00F00B2B"/>
    <w:rsid w:val="00F02343"/>
    <w:rsid w:val="00F023D9"/>
    <w:rsid w:val="00F0282B"/>
    <w:rsid w:val="00F03309"/>
    <w:rsid w:val="00F036CA"/>
    <w:rsid w:val="00F03A37"/>
    <w:rsid w:val="00F04D4A"/>
    <w:rsid w:val="00F052C8"/>
    <w:rsid w:val="00F064C5"/>
    <w:rsid w:val="00F06738"/>
    <w:rsid w:val="00F06950"/>
    <w:rsid w:val="00F069BD"/>
    <w:rsid w:val="00F06C9D"/>
    <w:rsid w:val="00F10017"/>
    <w:rsid w:val="00F11E25"/>
    <w:rsid w:val="00F12D44"/>
    <w:rsid w:val="00F12D59"/>
    <w:rsid w:val="00F130AD"/>
    <w:rsid w:val="00F13C95"/>
    <w:rsid w:val="00F13E04"/>
    <w:rsid w:val="00F14D63"/>
    <w:rsid w:val="00F15E2D"/>
    <w:rsid w:val="00F16482"/>
    <w:rsid w:val="00F17072"/>
    <w:rsid w:val="00F1720C"/>
    <w:rsid w:val="00F20DF5"/>
    <w:rsid w:val="00F21149"/>
    <w:rsid w:val="00F21374"/>
    <w:rsid w:val="00F216B7"/>
    <w:rsid w:val="00F2199F"/>
    <w:rsid w:val="00F21BDB"/>
    <w:rsid w:val="00F21CB2"/>
    <w:rsid w:val="00F22140"/>
    <w:rsid w:val="00F22894"/>
    <w:rsid w:val="00F22AA2"/>
    <w:rsid w:val="00F2334F"/>
    <w:rsid w:val="00F23587"/>
    <w:rsid w:val="00F24A1B"/>
    <w:rsid w:val="00F25156"/>
    <w:rsid w:val="00F2566B"/>
    <w:rsid w:val="00F27F8A"/>
    <w:rsid w:val="00F30CA0"/>
    <w:rsid w:val="00F31ED9"/>
    <w:rsid w:val="00F3429C"/>
    <w:rsid w:val="00F34AC7"/>
    <w:rsid w:val="00F34B78"/>
    <w:rsid w:val="00F34FBC"/>
    <w:rsid w:val="00F35756"/>
    <w:rsid w:val="00F35B41"/>
    <w:rsid w:val="00F35C0F"/>
    <w:rsid w:val="00F366D2"/>
    <w:rsid w:val="00F37D40"/>
    <w:rsid w:val="00F4027A"/>
    <w:rsid w:val="00F40907"/>
    <w:rsid w:val="00F40B7C"/>
    <w:rsid w:val="00F41B27"/>
    <w:rsid w:val="00F41B5A"/>
    <w:rsid w:val="00F41C65"/>
    <w:rsid w:val="00F424ED"/>
    <w:rsid w:val="00F42911"/>
    <w:rsid w:val="00F42ABE"/>
    <w:rsid w:val="00F436FF"/>
    <w:rsid w:val="00F438E2"/>
    <w:rsid w:val="00F43D27"/>
    <w:rsid w:val="00F44078"/>
    <w:rsid w:val="00F446C8"/>
    <w:rsid w:val="00F44747"/>
    <w:rsid w:val="00F4501F"/>
    <w:rsid w:val="00F45A95"/>
    <w:rsid w:val="00F45DC4"/>
    <w:rsid w:val="00F45F44"/>
    <w:rsid w:val="00F46A69"/>
    <w:rsid w:val="00F46CA6"/>
    <w:rsid w:val="00F46D3B"/>
    <w:rsid w:val="00F504CE"/>
    <w:rsid w:val="00F50B78"/>
    <w:rsid w:val="00F50E60"/>
    <w:rsid w:val="00F511A8"/>
    <w:rsid w:val="00F516D2"/>
    <w:rsid w:val="00F51F03"/>
    <w:rsid w:val="00F5379A"/>
    <w:rsid w:val="00F53B50"/>
    <w:rsid w:val="00F5460B"/>
    <w:rsid w:val="00F546F8"/>
    <w:rsid w:val="00F547AB"/>
    <w:rsid w:val="00F54927"/>
    <w:rsid w:val="00F55544"/>
    <w:rsid w:val="00F55DED"/>
    <w:rsid w:val="00F57547"/>
    <w:rsid w:val="00F5765E"/>
    <w:rsid w:val="00F57AF8"/>
    <w:rsid w:val="00F57E62"/>
    <w:rsid w:val="00F6000A"/>
    <w:rsid w:val="00F602EE"/>
    <w:rsid w:val="00F61A68"/>
    <w:rsid w:val="00F61DB5"/>
    <w:rsid w:val="00F637B9"/>
    <w:rsid w:val="00F639FF"/>
    <w:rsid w:val="00F63DC5"/>
    <w:rsid w:val="00F64A95"/>
    <w:rsid w:val="00F65052"/>
    <w:rsid w:val="00F65827"/>
    <w:rsid w:val="00F663BF"/>
    <w:rsid w:val="00F66B0A"/>
    <w:rsid w:val="00F66C33"/>
    <w:rsid w:val="00F671C5"/>
    <w:rsid w:val="00F67324"/>
    <w:rsid w:val="00F67B4B"/>
    <w:rsid w:val="00F71BAE"/>
    <w:rsid w:val="00F71E1D"/>
    <w:rsid w:val="00F71F7F"/>
    <w:rsid w:val="00F71FB2"/>
    <w:rsid w:val="00F724B7"/>
    <w:rsid w:val="00F72AF6"/>
    <w:rsid w:val="00F73145"/>
    <w:rsid w:val="00F73D74"/>
    <w:rsid w:val="00F73DD6"/>
    <w:rsid w:val="00F741E1"/>
    <w:rsid w:val="00F746D9"/>
    <w:rsid w:val="00F747D6"/>
    <w:rsid w:val="00F748D5"/>
    <w:rsid w:val="00F74CC2"/>
    <w:rsid w:val="00F756C2"/>
    <w:rsid w:val="00F75B2B"/>
    <w:rsid w:val="00F762C2"/>
    <w:rsid w:val="00F776D9"/>
    <w:rsid w:val="00F77A61"/>
    <w:rsid w:val="00F80E62"/>
    <w:rsid w:val="00F81199"/>
    <w:rsid w:val="00F82090"/>
    <w:rsid w:val="00F83AAD"/>
    <w:rsid w:val="00F84906"/>
    <w:rsid w:val="00F84DC7"/>
    <w:rsid w:val="00F853EE"/>
    <w:rsid w:val="00F85E9B"/>
    <w:rsid w:val="00F8644E"/>
    <w:rsid w:val="00F8655C"/>
    <w:rsid w:val="00F87C22"/>
    <w:rsid w:val="00F90C7F"/>
    <w:rsid w:val="00F90F5D"/>
    <w:rsid w:val="00F91CF0"/>
    <w:rsid w:val="00F93B4D"/>
    <w:rsid w:val="00F93CDF"/>
    <w:rsid w:val="00F93EF5"/>
    <w:rsid w:val="00F942DE"/>
    <w:rsid w:val="00F943D7"/>
    <w:rsid w:val="00F94DEF"/>
    <w:rsid w:val="00F94E01"/>
    <w:rsid w:val="00F95F93"/>
    <w:rsid w:val="00F95FB7"/>
    <w:rsid w:val="00F96217"/>
    <w:rsid w:val="00F96E4F"/>
    <w:rsid w:val="00F96E9C"/>
    <w:rsid w:val="00F9707E"/>
    <w:rsid w:val="00F97421"/>
    <w:rsid w:val="00F97F17"/>
    <w:rsid w:val="00FA02EB"/>
    <w:rsid w:val="00FA1328"/>
    <w:rsid w:val="00FA1807"/>
    <w:rsid w:val="00FA2207"/>
    <w:rsid w:val="00FA282E"/>
    <w:rsid w:val="00FA2D20"/>
    <w:rsid w:val="00FA307F"/>
    <w:rsid w:val="00FA347E"/>
    <w:rsid w:val="00FA4267"/>
    <w:rsid w:val="00FA6A1C"/>
    <w:rsid w:val="00FA6A74"/>
    <w:rsid w:val="00FA7920"/>
    <w:rsid w:val="00FB09B6"/>
    <w:rsid w:val="00FB1C0C"/>
    <w:rsid w:val="00FB2023"/>
    <w:rsid w:val="00FB34F2"/>
    <w:rsid w:val="00FB3DF2"/>
    <w:rsid w:val="00FB5156"/>
    <w:rsid w:val="00FB555A"/>
    <w:rsid w:val="00FB7AA6"/>
    <w:rsid w:val="00FB7DAE"/>
    <w:rsid w:val="00FC01C7"/>
    <w:rsid w:val="00FC05D0"/>
    <w:rsid w:val="00FC0779"/>
    <w:rsid w:val="00FC0847"/>
    <w:rsid w:val="00FC1AF6"/>
    <w:rsid w:val="00FC2448"/>
    <w:rsid w:val="00FC3975"/>
    <w:rsid w:val="00FC4064"/>
    <w:rsid w:val="00FC4190"/>
    <w:rsid w:val="00FC48C0"/>
    <w:rsid w:val="00FC50DC"/>
    <w:rsid w:val="00FC5DF4"/>
    <w:rsid w:val="00FC6E04"/>
    <w:rsid w:val="00FC6EB4"/>
    <w:rsid w:val="00FC6F53"/>
    <w:rsid w:val="00FC7794"/>
    <w:rsid w:val="00FC79D5"/>
    <w:rsid w:val="00FC7E09"/>
    <w:rsid w:val="00FD027E"/>
    <w:rsid w:val="00FD04C5"/>
    <w:rsid w:val="00FD0FC2"/>
    <w:rsid w:val="00FD1541"/>
    <w:rsid w:val="00FD4C9B"/>
    <w:rsid w:val="00FD5172"/>
    <w:rsid w:val="00FD6417"/>
    <w:rsid w:val="00FD6913"/>
    <w:rsid w:val="00FD722F"/>
    <w:rsid w:val="00FD7AFB"/>
    <w:rsid w:val="00FD7E86"/>
    <w:rsid w:val="00FE1D03"/>
    <w:rsid w:val="00FE1D4C"/>
    <w:rsid w:val="00FE2076"/>
    <w:rsid w:val="00FE2087"/>
    <w:rsid w:val="00FE2B02"/>
    <w:rsid w:val="00FE33A0"/>
    <w:rsid w:val="00FE33C0"/>
    <w:rsid w:val="00FE39B6"/>
    <w:rsid w:val="00FE4AF3"/>
    <w:rsid w:val="00FE4DE8"/>
    <w:rsid w:val="00FE5CFF"/>
    <w:rsid w:val="00FE6FFB"/>
    <w:rsid w:val="00FF0446"/>
    <w:rsid w:val="00FF1F81"/>
    <w:rsid w:val="00FF2494"/>
    <w:rsid w:val="00FF253D"/>
    <w:rsid w:val="00FF355E"/>
    <w:rsid w:val="00FF4CF2"/>
    <w:rsid w:val="00FF552E"/>
    <w:rsid w:val="00FF6FF3"/>
    <w:rsid w:val="00FF7166"/>
    <w:rsid w:val="00FF758E"/>
    <w:rsid w:val="00FF7CA3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D19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Øàïêà (ãåðá)"/>
    <w:basedOn w:val="Normal"/>
    <w:uiPriority w:val="99"/>
    <w:rsid w:val="00916D19"/>
    <w:pPr>
      <w:jc w:val="right"/>
    </w:pPr>
    <w:rPr>
      <w:rFonts w:ascii="Century Schoolbook" w:hAnsi="Century Schoolbook" w:cs="Century Schoolbook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97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05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194</Words>
  <Characters>1110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7</cp:lastModifiedBy>
  <cp:revision>13</cp:revision>
  <cp:lastPrinted>2016-10-28T06:46:00Z</cp:lastPrinted>
  <dcterms:created xsi:type="dcterms:W3CDTF">2016-10-11T05:07:00Z</dcterms:created>
  <dcterms:modified xsi:type="dcterms:W3CDTF">2016-10-28T06:47:00Z</dcterms:modified>
</cp:coreProperties>
</file>